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D5598" w14:textId="77777777" w:rsidR="00F445B9" w:rsidRDefault="00561A90">
      <w:pPr>
        <w:pStyle w:val="Heading1"/>
        <w:jc w:val="left"/>
        <w:rPr>
          <w:sz w:val="16"/>
        </w:rPr>
      </w:pPr>
      <w:r>
        <w:rPr>
          <w:noProof/>
        </w:rPr>
        <mc:AlternateContent>
          <mc:Choice Requires="wps">
            <w:drawing>
              <wp:anchor distT="0" distB="0" distL="114300" distR="114300" simplePos="0" relativeHeight="251658752" behindDoc="0" locked="0" layoutInCell="1" allowOverlap="1" wp14:anchorId="0BE857B8" wp14:editId="6B79D5DA">
                <wp:simplePos x="0" y="0"/>
                <wp:positionH relativeFrom="column">
                  <wp:posOffset>1996440</wp:posOffset>
                </wp:positionH>
                <wp:positionV relativeFrom="paragraph">
                  <wp:posOffset>33655</wp:posOffset>
                </wp:positionV>
                <wp:extent cx="1692910" cy="1624965"/>
                <wp:effectExtent l="0" t="0" r="0" b="0"/>
                <wp:wrapSquare wrapText="bothSides"/>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62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5CD69" w14:textId="77777777" w:rsidR="007849DC" w:rsidRPr="00636C1C" w:rsidRDefault="00ED741C" w:rsidP="005642FB">
                            <w:pPr>
                              <w:pStyle w:val="Heading1"/>
                              <w:rPr>
                                <w:sz w:val="24"/>
                                <w:szCs w:val="24"/>
                              </w:rPr>
                            </w:pPr>
                            <w:r w:rsidRPr="00ED741C">
                              <w:rPr>
                                <w:noProof/>
                                <w:sz w:val="16"/>
                              </w:rPr>
                              <w:drawing>
                                <wp:inline distT="0" distB="0" distL="0" distR="0" wp14:anchorId="17F28002" wp14:editId="4D2591BC">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271" cy="1535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E857B8" id="_x0000_t202" coordsize="21600,21600" o:spt="202" path="m,l,21600r21600,l21600,xe">
                <v:stroke joinstyle="miter"/>
                <v:path gradientshapeok="t" o:connecttype="rect"/>
              </v:shapetype>
              <v:shape id="Text Box 19" o:spid="_x0000_s1026" type="#_x0000_t202" style="position:absolute;margin-left:157.2pt;margin-top:2.65pt;width:133.3pt;height:127.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" stroked="f">
                <v:textbox style="mso-fit-shape-to-text:t">
                  <w:txbxContent>
                    <w:p w14:paraId="0B55CD69" w14:textId="77777777" w:rsidR="007849DC" w:rsidRPr="00636C1C" w:rsidRDefault="00ED741C" w:rsidP="005642FB">
                      <w:pPr>
                        <w:pStyle w:val="Heading1"/>
                        <w:rPr>
                          <w:sz w:val="24"/>
                          <w:szCs w:val="24"/>
                        </w:rPr>
                      </w:pPr>
                      <w:r w:rsidRPr="00ED741C">
                        <w:rPr>
                          <w:noProof/>
                          <w:sz w:val="16"/>
                        </w:rPr>
                        <w:drawing>
                          <wp:inline distT="0" distB="0" distL="0" distR="0" wp14:anchorId="17F28002" wp14:editId="4D2591BC">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271" cy="1535410"/>
                                    </a:xfrm>
                                    <a:prstGeom prst="rect">
                                      <a:avLst/>
                                    </a:prstGeom>
                                    <a:noFill/>
                                    <a:ln>
                                      <a:noFill/>
                                    </a:ln>
                                  </pic:spPr>
                                </pic:pic>
                              </a:graphicData>
                            </a:graphic>
                          </wp:inline>
                        </w:drawing>
                      </w:r>
                    </w:p>
                  </w:txbxContent>
                </v:textbox>
                <w10:wrap type="square"/>
              </v:shape>
            </w:pict>
          </mc:Fallback>
        </mc:AlternateContent>
      </w:r>
    </w:p>
    <w:p w14:paraId="091976AC" w14:textId="77777777" w:rsidR="00ED741C" w:rsidRDefault="00ED741C" w:rsidP="00ED741C"/>
    <w:p w14:paraId="30EA5EC8" w14:textId="77777777" w:rsidR="00ED741C" w:rsidRPr="00ED741C" w:rsidRDefault="00ED741C" w:rsidP="00ED741C"/>
    <w:p w14:paraId="2A42DE46" w14:textId="77777777" w:rsidR="00F445B9" w:rsidRDefault="00ED741C">
      <w:pPr>
        <w:pStyle w:val="Heading1"/>
        <w:jc w:val="left"/>
        <w:rPr>
          <w:sz w:val="16"/>
        </w:rPr>
      </w:pPr>
      <w:r>
        <w:rPr>
          <w:sz w:val="16"/>
        </w:rPr>
        <w:t xml:space="preserve">                                                                                    </w:t>
      </w:r>
    </w:p>
    <w:p w14:paraId="6255DF12" w14:textId="77777777" w:rsidR="00F445B9" w:rsidRDefault="00F445B9">
      <w:pPr>
        <w:pStyle w:val="Heading1"/>
        <w:jc w:val="left"/>
        <w:rPr>
          <w:sz w:val="16"/>
        </w:rPr>
      </w:pPr>
    </w:p>
    <w:p w14:paraId="135BA5DC" w14:textId="77777777" w:rsidR="00F445B9" w:rsidRDefault="00F445B9">
      <w:pPr>
        <w:pStyle w:val="Heading1"/>
        <w:jc w:val="left"/>
        <w:rPr>
          <w:sz w:val="16"/>
        </w:rPr>
      </w:pPr>
    </w:p>
    <w:p w14:paraId="3DF6A71D" w14:textId="77777777" w:rsidR="00F445B9" w:rsidRDefault="00F445B9">
      <w:pPr>
        <w:pStyle w:val="Heading1"/>
        <w:jc w:val="left"/>
        <w:rPr>
          <w:sz w:val="16"/>
        </w:rPr>
      </w:pPr>
    </w:p>
    <w:p w14:paraId="3A75D43C" w14:textId="77777777" w:rsidR="00B52D64" w:rsidRPr="00B52D64" w:rsidRDefault="00B52D64" w:rsidP="00B52D64"/>
    <w:p w14:paraId="555BCD53" w14:textId="77777777" w:rsidR="00F445B9" w:rsidRDefault="00F445B9" w:rsidP="00F445B9"/>
    <w:p w14:paraId="3DE0C697" w14:textId="77777777" w:rsidR="00F445B9" w:rsidRPr="00F445B9" w:rsidRDefault="00F445B9" w:rsidP="00F445B9"/>
    <w:p w14:paraId="732F55BC" w14:textId="77777777" w:rsidR="00F445B9" w:rsidRDefault="00F445B9">
      <w:pPr>
        <w:pStyle w:val="Heading1"/>
        <w:jc w:val="left"/>
        <w:rPr>
          <w:sz w:val="16"/>
        </w:rPr>
      </w:pPr>
    </w:p>
    <w:p w14:paraId="79F9070D" w14:textId="77777777" w:rsidR="007B4FA4" w:rsidRDefault="007B4FA4">
      <w:pPr>
        <w:pStyle w:val="Heading1"/>
        <w:jc w:val="left"/>
        <w:rPr>
          <w:sz w:val="16"/>
        </w:rPr>
      </w:pPr>
    </w:p>
    <w:p w14:paraId="6190845E" w14:textId="77777777" w:rsidR="00B52D64" w:rsidRDefault="00B52D64" w:rsidP="00B52D64">
      <w:pPr>
        <w:jc w:val="center"/>
        <w:rPr>
          <w:rFonts w:ascii="Arial" w:hAnsi="Arial" w:cs="Arial"/>
          <w:sz w:val="22"/>
          <w:szCs w:val="22"/>
        </w:rPr>
      </w:pPr>
    </w:p>
    <w:p w14:paraId="0032F3BA" w14:textId="77777777" w:rsidR="00B52D64" w:rsidRDefault="00561A90" w:rsidP="00B52D64">
      <w:pPr>
        <w:jc w:val="center"/>
        <w:rPr>
          <w:rFonts w:ascii="Arial" w:hAnsi="Arial" w:cs="Arial"/>
          <w:b/>
          <w:sz w:val="24"/>
          <w:szCs w:val="24"/>
        </w:rPr>
      </w:pPr>
      <w:r>
        <w:rPr>
          <w:noProof/>
          <w:sz w:val="24"/>
          <w:szCs w:val="24"/>
        </w:rPr>
        <mc:AlternateContent>
          <mc:Choice Requires="wps">
            <w:drawing>
              <wp:anchor distT="0" distB="0" distL="114300" distR="114300" simplePos="0" relativeHeight="251665920" behindDoc="0" locked="0" layoutInCell="1" allowOverlap="1" wp14:anchorId="3C0E0C40" wp14:editId="01F8B710">
                <wp:simplePos x="0" y="0"/>
                <wp:positionH relativeFrom="column">
                  <wp:posOffset>-1056640</wp:posOffset>
                </wp:positionH>
                <wp:positionV relativeFrom="paragraph">
                  <wp:posOffset>125730</wp:posOffset>
                </wp:positionV>
                <wp:extent cx="1178560" cy="902970"/>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40C95" w14:textId="77777777" w:rsidR="007849DC" w:rsidRDefault="007849DC" w:rsidP="00B52D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E0C40" id="Text Box 36" o:spid="_x0000_s1027" type="#_x0000_t202" style="position:absolute;left:0;text-align:left;margin-left:-83.2pt;margin-top:9.9pt;width:92.8pt;height:7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sS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" stroked="f">
                <v:textbox>
                  <w:txbxContent>
                    <w:p w14:paraId="61840C95" w14:textId="77777777" w:rsidR="007849DC" w:rsidRDefault="007849DC" w:rsidP="00B52D64"/>
                  </w:txbxContent>
                </v:textbox>
              </v:shape>
            </w:pict>
          </mc:Fallback>
        </mc:AlternateContent>
      </w:r>
      <w:r w:rsidR="00B52D64">
        <w:rPr>
          <w:rFonts w:ascii="Arial" w:hAnsi="Arial" w:cs="Arial"/>
          <w:b/>
        </w:rPr>
        <w:t>Victoria Road, Keighley, West Yorkshire, BD21 1JF.</w:t>
      </w:r>
    </w:p>
    <w:p w14:paraId="3DBCD76D" w14:textId="77777777" w:rsidR="00B52D64" w:rsidRDefault="00B52D64" w:rsidP="00B52D64">
      <w:pPr>
        <w:pStyle w:val="Heading2"/>
        <w:rPr>
          <w:rFonts w:ascii="Arial" w:hAnsi="Arial" w:cs="Arial"/>
        </w:rPr>
      </w:pPr>
      <w:r>
        <w:rPr>
          <w:rFonts w:ascii="Arial" w:hAnsi="Arial" w:cs="Arial"/>
        </w:rPr>
        <w:t>Tel: 01535 604183  Fax: 01535 681778</w:t>
      </w:r>
    </w:p>
    <w:p w14:paraId="10A13490" w14:textId="77777777" w:rsidR="00B52D64" w:rsidRDefault="00B52D64" w:rsidP="00B52D64">
      <w:pPr>
        <w:jc w:val="center"/>
        <w:rPr>
          <w:rFonts w:ascii="Arial" w:hAnsi="Arial" w:cs="Arial"/>
        </w:rPr>
      </w:pPr>
      <w:r>
        <w:rPr>
          <w:rFonts w:ascii="Arial" w:hAnsi="Arial" w:cs="Arial"/>
          <w:b/>
        </w:rPr>
        <w:t xml:space="preserve">Headteacher: Mr </w:t>
      </w:r>
      <w:r w:rsidR="009F3502">
        <w:rPr>
          <w:rFonts w:ascii="Arial" w:hAnsi="Arial" w:cs="Arial"/>
          <w:b/>
        </w:rPr>
        <w:t>G Morrison</w:t>
      </w:r>
    </w:p>
    <w:p w14:paraId="136A3083" w14:textId="77777777" w:rsidR="00B52D64" w:rsidRDefault="00B52D64" w:rsidP="00B52D64">
      <w:pPr>
        <w:jc w:val="center"/>
        <w:rPr>
          <w:rFonts w:ascii="Arial" w:hAnsi="Arial" w:cs="Arial"/>
          <w:b/>
        </w:rPr>
      </w:pPr>
      <w:r>
        <w:rPr>
          <w:rFonts w:ascii="Arial" w:hAnsi="Arial" w:cs="Arial"/>
          <w:b/>
        </w:rPr>
        <w:t xml:space="preserve">Email:  </w:t>
      </w:r>
      <w:hyperlink r:id="rId11" w:history="1">
        <w:r>
          <w:rPr>
            <w:rStyle w:val="Hyperlink"/>
            <w:rFonts w:ascii="Arial" w:hAnsi="Arial" w:cs="Arial"/>
          </w:rPr>
          <w:t>office@holycr</w:t>
        </w:r>
        <w:bookmarkStart w:id="0" w:name="_Hlt24353941"/>
        <w:r>
          <w:rPr>
            <w:rStyle w:val="Hyperlink"/>
            <w:rFonts w:ascii="Arial" w:hAnsi="Arial" w:cs="Arial"/>
          </w:rPr>
          <w:t>o</w:t>
        </w:r>
        <w:bookmarkEnd w:id="0"/>
        <w:r>
          <w:rPr>
            <w:rStyle w:val="Hyperlink"/>
            <w:rFonts w:ascii="Arial" w:hAnsi="Arial" w:cs="Arial"/>
          </w:rPr>
          <w:t>ft.bradford.sch.uk</w:t>
        </w:r>
      </w:hyperlink>
    </w:p>
    <w:p w14:paraId="6BD3CDE8" w14:textId="77777777" w:rsidR="00B52D64" w:rsidRDefault="00B52D64" w:rsidP="00B52D64">
      <w:pPr>
        <w:jc w:val="center"/>
        <w:rPr>
          <w:rFonts w:ascii="Arial" w:hAnsi="Arial" w:cs="Arial"/>
          <w:b/>
        </w:rPr>
      </w:pPr>
      <w:r>
        <w:rPr>
          <w:rFonts w:ascii="Arial" w:hAnsi="Arial" w:cs="Arial"/>
          <w:b/>
        </w:rPr>
        <w:t xml:space="preserve">Website: </w:t>
      </w:r>
      <w:hyperlink r:id="rId12" w:history="1">
        <w:r w:rsidR="001B1E15" w:rsidRPr="00927E9C">
          <w:rPr>
            <w:rStyle w:val="Hyperlink"/>
            <w:rFonts w:ascii="Arial" w:hAnsi="Arial" w:cs="Arial"/>
            <w:b/>
          </w:rPr>
          <w:t>www.holycroftprimary.org.uk</w:t>
        </w:r>
      </w:hyperlink>
    </w:p>
    <w:p w14:paraId="378F1F97" w14:textId="77777777" w:rsidR="002C2DBF" w:rsidRDefault="00561A90" w:rsidP="004D62C3">
      <w:pPr>
        <w:jc w:val="center"/>
        <w:rPr>
          <w:b/>
        </w:rPr>
      </w:pPr>
      <w:r>
        <w:rPr>
          <w:noProof/>
        </w:rPr>
        <mc:AlternateContent>
          <mc:Choice Requires="wps">
            <w:drawing>
              <wp:anchor distT="0" distB="0" distL="114300" distR="114300" simplePos="0" relativeHeight="251658240" behindDoc="0" locked="0" layoutInCell="1" allowOverlap="1" wp14:anchorId="3D93A30D" wp14:editId="63E2F314">
                <wp:simplePos x="0" y="0"/>
                <wp:positionH relativeFrom="column">
                  <wp:posOffset>306705</wp:posOffset>
                </wp:positionH>
                <wp:positionV relativeFrom="paragraph">
                  <wp:posOffset>115570</wp:posOffset>
                </wp:positionV>
                <wp:extent cx="5807075" cy="7353300"/>
                <wp:effectExtent l="0" t="0" r="0" b="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7353300"/>
                        </a:xfrm>
                        <a:prstGeom prst="rect">
                          <a:avLst/>
                        </a:prstGeom>
                        <a:solidFill>
                          <a:srgbClr val="FFFFFF"/>
                        </a:solidFill>
                        <a:ln w="9525">
                          <a:noFill/>
                          <a:miter lim="800000"/>
                          <a:headEnd/>
                          <a:tailEnd/>
                        </a:ln>
                      </wps:spPr>
                      <wps:txbx>
                        <w:txbxContent>
                          <w:p w14:paraId="353B9236" w14:textId="20561190" w:rsidR="00CD6EEE" w:rsidRPr="00CD6EEE" w:rsidRDefault="00AC78D6" w:rsidP="00CD6EEE">
                            <w:pPr>
                              <w:spacing w:line="280" w:lineRule="atLeast"/>
                              <w:jc w:val="both"/>
                              <w:rPr>
                                <w:rFonts w:ascii="Arial" w:hAnsi="Arial" w:cs="Arial"/>
                                <w:sz w:val="22"/>
                                <w:szCs w:val="22"/>
                              </w:rPr>
                            </w:pPr>
                            <w:r w:rsidRPr="00AC78D6">
                              <w:rPr>
                                <w:rFonts w:ascii="Arial" w:hAnsi="Arial" w:cs="Arial"/>
                                <w:sz w:val="22"/>
                                <w:szCs w:val="22"/>
                              </w:rPr>
                              <w:t>Monday</w:t>
                            </w:r>
                            <w:r>
                              <w:rPr>
                                <w:rFonts w:ascii="Arial" w:hAnsi="Arial" w:cs="Arial"/>
                                <w:sz w:val="22"/>
                                <w:szCs w:val="22"/>
                                <w:vertAlign w:val="superscript"/>
                              </w:rPr>
                              <w:t xml:space="preserve"> </w:t>
                            </w:r>
                            <w:r>
                              <w:rPr>
                                <w:rFonts w:ascii="Arial" w:hAnsi="Arial" w:cs="Arial"/>
                                <w:sz w:val="22"/>
                                <w:szCs w:val="22"/>
                              </w:rPr>
                              <w:t>6</w:t>
                            </w:r>
                            <w:r w:rsidRPr="00AC78D6">
                              <w:rPr>
                                <w:rFonts w:ascii="Arial" w:hAnsi="Arial" w:cs="Arial"/>
                                <w:sz w:val="22"/>
                                <w:szCs w:val="22"/>
                                <w:vertAlign w:val="superscript"/>
                              </w:rPr>
                              <w:t>th</w:t>
                            </w:r>
                            <w:r>
                              <w:rPr>
                                <w:rFonts w:ascii="Arial" w:hAnsi="Arial" w:cs="Arial"/>
                                <w:sz w:val="22"/>
                                <w:szCs w:val="22"/>
                              </w:rPr>
                              <w:t xml:space="preserve"> September</w:t>
                            </w:r>
                            <w:r w:rsidR="00EF3E07">
                              <w:rPr>
                                <w:rFonts w:ascii="Arial" w:hAnsi="Arial" w:cs="Arial"/>
                                <w:sz w:val="22"/>
                                <w:szCs w:val="22"/>
                              </w:rPr>
                              <w:t xml:space="preserve"> 2021</w:t>
                            </w:r>
                          </w:p>
                          <w:p w14:paraId="4964E13B" w14:textId="20EC77B6" w:rsidR="00CD6EEE" w:rsidRDefault="00CD6EEE" w:rsidP="00CD6EEE">
                            <w:pPr>
                              <w:spacing w:line="280" w:lineRule="atLeast"/>
                              <w:jc w:val="both"/>
                              <w:rPr>
                                <w:rFonts w:ascii="Arial" w:hAnsi="Arial" w:cs="Arial"/>
                                <w:sz w:val="22"/>
                                <w:szCs w:val="22"/>
                              </w:rPr>
                            </w:pPr>
                          </w:p>
                          <w:p w14:paraId="2AB95603" w14:textId="77777777" w:rsidR="00AC78D6" w:rsidRPr="00CD6EEE" w:rsidRDefault="00AC78D6" w:rsidP="00CD6EEE">
                            <w:pPr>
                              <w:spacing w:line="280" w:lineRule="atLeast"/>
                              <w:jc w:val="both"/>
                              <w:rPr>
                                <w:rFonts w:ascii="Arial" w:hAnsi="Arial" w:cs="Arial"/>
                                <w:sz w:val="22"/>
                                <w:szCs w:val="22"/>
                              </w:rPr>
                            </w:pPr>
                          </w:p>
                          <w:p w14:paraId="3E217671" w14:textId="77777777" w:rsidR="00387239" w:rsidRPr="00387239" w:rsidRDefault="00387239" w:rsidP="00387239">
                            <w:pPr>
                              <w:rPr>
                                <w:rFonts w:ascii="Arial" w:hAnsi="Arial" w:cs="Arial"/>
                                <w:sz w:val="22"/>
                                <w:szCs w:val="22"/>
                              </w:rPr>
                            </w:pPr>
                            <w:r w:rsidRPr="00387239">
                              <w:rPr>
                                <w:rFonts w:ascii="Arial" w:hAnsi="Arial" w:cs="Arial"/>
                                <w:sz w:val="22"/>
                                <w:szCs w:val="22"/>
                              </w:rPr>
                              <w:t>Dear Parents and Carers,</w:t>
                            </w:r>
                          </w:p>
                          <w:p w14:paraId="24C99702" w14:textId="77777777" w:rsidR="00387239" w:rsidRPr="00387239" w:rsidRDefault="00387239" w:rsidP="00387239">
                            <w:pPr>
                              <w:rPr>
                                <w:rFonts w:ascii="Arial" w:hAnsi="Arial" w:cs="Arial"/>
                                <w:sz w:val="22"/>
                                <w:szCs w:val="22"/>
                              </w:rPr>
                            </w:pPr>
                          </w:p>
                          <w:p w14:paraId="71278B73" w14:textId="77777777" w:rsidR="00AC78D6" w:rsidRDefault="00AC78D6" w:rsidP="00387239">
                            <w:pPr>
                              <w:rPr>
                                <w:rFonts w:ascii="Arial" w:hAnsi="Arial" w:cs="Arial"/>
                                <w:b/>
                                <w:sz w:val="22"/>
                                <w:szCs w:val="22"/>
                              </w:rPr>
                            </w:pPr>
                          </w:p>
                          <w:p w14:paraId="64B2E5EA" w14:textId="47F6248F" w:rsidR="00387239" w:rsidRPr="00387239" w:rsidRDefault="00387239" w:rsidP="00387239">
                            <w:pPr>
                              <w:rPr>
                                <w:rFonts w:ascii="Arial" w:hAnsi="Arial" w:cs="Arial"/>
                                <w:b/>
                                <w:sz w:val="22"/>
                                <w:szCs w:val="22"/>
                              </w:rPr>
                            </w:pPr>
                            <w:r w:rsidRPr="00387239">
                              <w:rPr>
                                <w:rFonts w:ascii="Arial" w:hAnsi="Arial" w:cs="Arial"/>
                                <w:b/>
                                <w:sz w:val="22"/>
                                <w:szCs w:val="22"/>
                              </w:rPr>
                              <w:t>Plans for Reopening in September</w:t>
                            </w:r>
                          </w:p>
                          <w:p w14:paraId="1ED7A168" w14:textId="42E53900" w:rsidR="00AC78D6" w:rsidRDefault="00AC78D6" w:rsidP="00387239">
                            <w:pPr>
                              <w:rPr>
                                <w:rFonts w:ascii="Arial" w:hAnsi="Arial" w:cs="Arial"/>
                                <w:sz w:val="22"/>
                                <w:szCs w:val="22"/>
                              </w:rPr>
                            </w:pPr>
                            <w:r>
                              <w:rPr>
                                <w:rFonts w:ascii="Arial" w:hAnsi="Arial" w:cs="Arial"/>
                                <w:sz w:val="22"/>
                                <w:szCs w:val="22"/>
                              </w:rPr>
                              <w:t xml:space="preserve">Please see below for a reminder of our plans for reopening tomorrow. </w:t>
                            </w:r>
                          </w:p>
                          <w:p w14:paraId="1B393312" w14:textId="1BF0BBB7" w:rsidR="00387239" w:rsidRPr="00387239" w:rsidRDefault="00AC78D6" w:rsidP="00387239">
                            <w:pPr>
                              <w:rPr>
                                <w:rFonts w:ascii="Arial" w:hAnsi="Arial" w:cs="Arial"/>
                                <w:sz w:val="22"/>
                                <w:szCs w:val="22"/>
                              </w:rPr>
                            </w:pPr>
                            <w:r>
                              <w:rPr>
                                <w:rFonts w:ascii="Arial" w:hAnsi="Arial" w:cs="Arial"/>
                                <w:sz w:val="22"/>
                                <w:szCs w:val="22"/>
                              </w:rPr>
                              <w:t>S</w:t>
                            </w:r>
                            <w:r w:rsidR="00387239" w:rsidRPr="00387239">
                              <w:rPr>
                                <w:rFonts w:ascii="Arial" w:hAnsi="Arial" w:cs="Arial"/>
                                <w:sz w:val="22"/>
                                <w:szCs w:val="22"/>
                              </w:rPr>
                              <w:t>ome of the rules will be relaxed, but we will continue to follow updated guidance and keep appropriate measures in place while COVID rates remain high. These measures will be published in our risk assessment available on our website.</w:t>
                            </w:r>
                          </w:p>
                          <w:p w14:paraId="7C68F09C" w14:textId="77777777" w:rsidR="00387239" w:rsidRPr="00387239" w:rsidRDefault="00387239" w:rsidP="00387239">
                            <w:pPr>
                              <w:rPr>
                                <w:rFonts w:ascii="Arial" w:hAnsi="Arial" w:cs="Arial"/>
                                <w:b/>
                                <w:sz w:val="22"/>
                                <w:szCs w:val="22"/>
                              </w:rPr>
                            </w:pPr>
                          </w:p>
                          <w:p w14:paraId="60E37DEA" w14:textId="77777777" w:rsidR="00387239" w:rsidRPr="00387239" w:rsidRDefault="00387239" w:rsidP="00387239">
                            <w:pPr>
                              <w:rPr>
                                <w:rFonts w:ascii="Arial" w:hAnsi="Arial" w:cs="Arial"/>
                                <w:b/>
                                <w:sz w:val="22"/>
                                <w:szCs w:val="22"/>
                              </w:rPr>
                            </w:pPr>
                            <w:r w:rsidRPr="00387239">
                              <w:rPr>
                                <w:rFonts w:ascii="Arial" w:hAnsi="Arial" w:cs="Arial"/>
                                <w:b/>
                                <w:sz w:val="22"/>
                                <w:szCs w:val="22"/>
                              </w:rPr>
                              <w:t>Beginning of Term</w:t>
                            </w:r>
                          </w:p>
                          <w:p w14:paraId="126273EB" w14:textId="77777777" w:rsidR="00387239" w:rsidRPr="00387239" w:rsidRDefault="00387239" w:rsidP="00387239">
                            <w:pPr>
                              <w:rPr>
                                <w:rFonts w:ascii="Arial" w:hAnsi="Arial" w:cs="Arial"/>
                                <w:sz w:val="22"/>
                                <w:szCs w:val="22"/>
                              </w:rPr>
                            </w:pPr>
                            <w:r w:rsidRPr="00387239">
                              <w:rPr>
                                <w:rFonts w:ascii="Arial" w:hAnsi="Arial" w:cs="Arial"/>
                                <w:sz w:val="22"/>
                                <w:szCs w:val="22"/>
                              </w:rPr>
                              <w:t xml:space="preserve">Children in Years 1 to 6 will be returning </w:t>
                            </w:r>
                            <w:r w:rsidR="00B326C0">
                              <w:rPr>
                                <w:rFonts w:ascii="Arial" w:hAnsi="Arial" w:cs="Arial"/>
                                <w:sz w:val="22"/>
                                <w:szCs w:val="22"/>
                              </w:rPr>
                              <w:t xml:space="preserve">to </w:t>
                            </w:r>
                            <w:r w:rsidRPr="00387239">
                              <w:rPr>
                                <w:rFonts w:ascii="Arial" w:hAnsi="Arial" w:cs="Arial"/>
                                <w:sz w:val="22"/>
                                <w:szCs w:val="22"/>
                              </w:rPr>
                              <w:t xml:space="preserve">school on </w:t>
                            </w:r>
                            <w:r w:rsidRPr="00387239">
                              <w:rPr>
                                <w:rFonts w:ascii="Arial" w:hAnsi="Arial" w:cs="Arial"/>
                                <w:b/>
                                <w:sz w:val="22"/>
                                <w:szCs w:val="22"/>
                              </w:rPr>
                              <w:t>Tuesday 7</w:t>
                            </w:r>
                            <w:r w:rsidRPr="00387239">
                              <w:rPr>
                                <w:rFonts w:ascii="Arial" w:hAnsi="Arial" w:cs="Arial"/>
                                <w:b/>
                                <w:sz w:val="22"/>
                                <w:szCs w:val="22"/>
                                <w:vertAlign w:val="superscript"/>
                              </w:rPr>
                              <w:t>th</w:t>
                            </w:r>
                            <w:r w:rsidRPr="00387239">
                              <w:rPr>
                                <w:rFonts w:ascii="Arial" w:hAnsi="Arial" w:cs="Arial"/>
                                <w:b/>
                                <w:sz w:val="22"/>
                                <w:szCs w:val="22"/>
                              </w:rPr>
                              <w:t xml:space="preserve"> September</w:t>
                            </w:r>
                            <w:r w:rsidRPr="00387239">
                              <w:rPr>
                                <w:rFonts w:ascii="Arial" w:hAnsi="Arial" w:cs="Arial"/>
                                <w:sz w:val="22"/>
                                <w:szCs w:val="22"/>
                              </w:rPr>
                              <w:t>. The dates for Reception and Nursery children to start has been arranged separately with parents.</w:t>
                            </w:r>
                          </w:p>
                          <w:p w14:paraId="6605C627" w14:textId="77777777" w:rsidR="00387239" w:rsidRDefault="00387239" w:rsidP="00387239">
                            <w:pPr>
                              <w:rPr>
                                <w:rFonts w:ascii="Arial" w:hAnsi="Arial" w:cs="Arial"/>
                                <w:b/>
                                <w:sz w:val="22"/>
                                <w:szCs w:val="22"/>
                              </w:rPr>
                            </w:pPr>
                          </w:p>
                          <w:p w14:paraId="068FA076" w14:textId="77777777" w:rsidR="00387239" w:rsidRPr="00387239" w:rsidRDefault="00387239" w:rsidP="00387239">
                            <w:pPr>
                              <w:rPr>
                                <w:rFonts w:ascii="Arial" w:hAnsi="Arial" w:cs="Arial"/>
                                <w:b/>
                                <w:sz w:val="22"/>
                                <w:szCs w:val="22"/>
                              </w:rPr>
                            </w:pPr>
                            <w:r w:rsidRPr="00387239">
                              <w:rPr>
                                <w:rFonts w:ascii="Arial" w:hAnsi="Arial" w:cs="Arial"/>
                                <w:b/>
                                <w:sz w:val="22"/>
                                <w:szCs w:val="22"/>
                              </w:rPr>
                              <w:t>School Start and Finish Times</w:t>
                            </w:r>
                          </w:p>
                          <w:p w14:paraId="4F0B7D9F" w14:textId="77777777" w:rsidR="00387239" w:rsidRPr="00387239" w:rsidRDefault="00B326C0" w:rsidP="00387239">
                            <w:pPr>
                              <w:rPr>
                                <w:rFonts w:ascii="Arial" w:hAnsi="Arial" w:cs="Arial"/>
                                <w:sz w:val="22"/>
                                <w:szCs w:val="22"/>
                              </w:rPr>
                            </w:pPr>
                            <w:r>
                              <w:rPr>
                                <w:rFonts w:ascii="Arial" w:hAnsi="Arial" w:cs="Arial"/>
                                <w:sz w:val="22"/>
                                <w:szCs w:val="22"/>
                              </w:rPr>
                              <w:t>School will start at 8</w:t>
                            </w:r>
                            <w:r w:rsidR="00387239" w:rsidRPr="00387239">
                              <w:rPr>
                                <w:rFonts w:ascii="Arial" w:hAnsi="Arial" w:cs="Arial"/>
                                <w:sz w:val="22"/>
                                <w:szCs w:val="22"/>
                              </w:rPr>
                              <w:t>:55</w:t>
                            </w:r>
                            <w:r>
                              <w:rPr>
                                <w:rFonts w:ascii="Arial" w:hAnsi="Arial" w:cs="Arial"/>
                                <w:sz w:val="22"/>
                                <w:szCs w:val="22"/>
                              </w:rPr>
                              <w:t>am</w:t>
                            </w:r>
                            <w:r w:rsidR="00387239" w:rsidRPr="00387239">
                              <w:rPr>
                                <w:rFonts w:ascii="Arial" w:hAnsi="Arial" w:cs="Arial"/>
                                <w:sz w:val="22"/>
                                <w:szCs w:val="22"/>
                              </w:rPr>
                              <w:t xml:space="preserve"> and finish at 3:00pm for all children in Reception to Year 6. Children will be escorted to the class from the playground. Please ensure that children are</w:t>
                            </w:r>
                            <w:r>
                              <w:rPr>
                                <w:rFonts w:ascii="Arial" w:hAnsi="Arial" w:cs="Arial"/>
                                <w:sz w:val="22"/>
                                <w:szCs w:val="22"/>
                              </w:rPr>
                              <w:t xml:space="preserve"> in the playground by 8</w:t>
                            </w:r>
                            <w:r w:rsidR="00387239" w:rsidRPr="00387239">
                              <w:rPr>
                                <w:rFonts w:ascii="Arial" w:hAnsi="Arial" w:cs="Arial"/>
                                <w:sz w:val="22"/>
                                <w:szCs w:val="22"/>
                              </w:rPr>
                              <w:t>:55</w:t>
                            </w:r>
                            <w:r>
                              <w:rPr>
                                <w:rFonts w:ascii="Arial" w:hAnsi="Arial" w:cs="Arial"/>
                                <w:sz w:val="22"/>
                                <w:szCs w:val="22"/>
                              </w:rPr>
                              <w:t>am</w:t>
                            </w:r>
                            <w:r w:rsidR="00387239" w:rsidRPr="00387239">
                              <w:rPr>
                                <w:rFonts w:ascii="Arial" w:hAnsi="Arial" w:cs="Arial"/>
                                <w:sz w:val="22"/>
                                <w:szCs w:val="22"/>
                              </w:rPr>
                              <w:t>.</w:t>
                            </w:r>
                          </w:p>
                          <w:p w14:paraId="06DF23CB" w14:textId="77777777" w:rsidR="00B326C0" w:rsidRDefault="00B326C0" w:rsidP="00387239">
                            <w:pPr>
                              <w:rPr>
                                <w:rFonts w:ascii="Arial" w:hAnsi="Arial" w:cs="Arial"/>
                                <w:sz w:val="22"/>
                                <w:szCs w:val="22"/>
                              </w:rPr>
                            </w:pPr>
                          </w:p>
                          <w:p w14:paraId="396CCCDB" w14:textId="77777777" w:rsidR="00387239" w:rsidRPr="00387239" w:rsidRDefault="00387239" w:rsidP="00387239">
                            <w:pPr>
                              <w:rPr>
                                <w:rFonts w:ascii="Arial" w:hAnsi="Arial" w:cs="Arial"/>
                                <w:sz w:val="22"/>
                                <w:szCs w:val="22"/>
                              </w:rPr>
                            </w:pPr>
                            <w:r w:rsidRPr="00387239">
                              <w:rPr>
                                <w:rFonts w:ascii="Arial" w:hAnsi="Arial" w:cs="Arial"/>
                                <w:sz w:val="22"/>
                                <w:szCs w:val="22"/>
                              </w:rPr>
                              <w:t>Children are to be collected from the playground at 3:00pm. Access to the playground will be from the main gate on Golbourne Street and the lower gate on Kensington Street. We will no longer be running a one-way system.</w:t>
                            </w:r>
                          </w:p>
                          <w:p w14:paraId="1DFBCA8C" w14:textId="77777777" w:rsidR="00387239" w:rsidRDefault="00387239" w:rsidP="00387239">
                            <w:pPr>
                              <w:rPr>
                                <w:rFonts w:ascii="Arial" w:hAnsi="Arial" w:cs="Arial"/>
                                <w:b/>
                                <w:sz w:val="22"/>
                                <w:szCs w:val="22"/>
                              </w:rPr>
                            </w:pPr>
                          </w:p>
                          <w:p w14:paraId="5F96204B" w14:textId="77777777" w:rsidR="00387239" w:rsidRPr="00387239" w:rsidRDefault="00387239" w:rsidP="00387239">
                            <w:pPr>
                              <w:rPr>
                                <w:rFonts w:ascii="Arial" w:hAnsi="Arial" w:cs="Arial"/>
                                <w:b/>
                                <w:sz w:val="22"/>
                                <w:szCs w:val="22"/>
                              </w:rPr>
                            </w:pPr>
                            <w:r w:rsidRPr="00387239">
                              <w:rPr>
                                <w:rFonts w:ascii="Arial" w:hAnsi="Arial" w:cs="Arial"/>
                                <w:b/>
                                <w:sz w:val="22"/>
                                <w:szCs w:val="22"/>
                              </w:rPr>
                              <w:t>Play times and lunchtimes</w:t>
                            </w:r>
                          </w:p>
                          <w:p w14:paraId="1D61C95F" w14:textId="77777777" w:rsidR="00387239" w:rsidRPr="00387239" w:rsidRDefault="00387239" w:rsidP="00387239">
                            <w:pPr>
                              <w:rPr>
                                <w:rFonts w:ascii="Arial" w:hAnsi="Arial" w:cs="Arial"/>
                                <w:sz w:val="22"/>
                                <w:szCs w:val="22"/>
                              </w:rPr>
                            </w:pPr>
                            <w:r w:rsidRPr="00387239">
                              <w:rPr>
                                <w:rFonts w:ascii="Arial" w:hAnsi="Arial" w:cs="Arial"/>
                                <w:sz w:val="22"/>
                                <w:szCs w:val="22"/>
                              </w:rPr>
                              <w:t>We will continue with staggered playtimes and lunchtimes. This was a real success during lockdown. As there are fewer pupils in the playground, children have more space to play and are better able to access activities. To enable this, children will continue</w:t>
                            </w:r>
                            <w:r w:rsidR="00B326C0">
                              <w:rPr>
                                <w:rFonts w:ascii="Arial" w:hAnsi="Arial" w:cs="Arial"/>
                                <w:sz w:val="22"/>
                                <w:szCs w:val="22"/>
                              </w:rPr>
                              <w:t xml:space="preserve"> to</w:t>
                            </w:r>
                            <w:r w:rsidRPr="00387239">
                              <w:rPr>
                                <w:rFonts w:ascii="Arial" w:hAnsi="Arial" w:cs="Arial"/>
                                <w:sz w:val="22"/>
                                <w:szCs w:val="22"/>
                              </w:rPr>
                              <w:t xml:space="preserve"> remain in school over lunchtime, so there will be no home dinners.</w:t>
                            </w:r>
                          </w:p>
                          <w:p w14:paraId="4B76F91C" w14:textId="77777777" w:rsidR="00387239" w:rsidRDefault="00387239" w:rsidP="00387239">
                            <w:pPr>
                              <w:rPr>
                                <w:rFonts w:ascii="Arial" w:hAnsi="Arial" w:cs="Arial"/>
                                <w:b/>
                                <w:sz w:val="22"/>
                                <w:szCs w:val="22"/>
                              </w:rPr>
                            </w:pPr>
                          </w:p>
                          <w:p w14:paraId="2E3F7878" w14:textId="77777777" w:rsidR="00387239" w:rsidRPr="00387239" w:rsidRDefault="00387239" w:rsidP="00387239">
                            <w:pPr>
                              <w:rPr>
                                <w:rFonts w:ascii="Arial" w:hAnsi="Arial" w:cs="Arial"/>
                                <w:b/>
                                <w:sz w:val="22"/>
                                <w:szCs w:val="22"/>
                              </w:rPr>
                            </w:pPr>
                            <w:r w:rsidRPr="00387239">
                              <w:rPr>
                                <w:rFonts w:ascii="Arial" w:hAnsi="Arial" w:cs="Arial"/>
                                <w:b/>
                                <w:sz w:val="22"/>
                                <w:szCs w:val="22"/>
                              </w:rPr>
                              <w:t>School uniform</w:t>
                            </w:r>
                          </w:p>
                          <w:p w14:paraId="53FD7081" w14:textId="77777777" w:rsidR="00387239" w:rsidRDefault="00387239" w:rsidP="00387239">
                            <w:pPr>
                              <w:rPr>
                                <w:rFonts w:ascii="Arial" w:hAnsi="Arial" w:cs="Arial"/>
                                <w:sz w:val="22"/>
                                <w:szCs w:val="22"/>
                              </w:rPr>
                            </w:pPr>
                            <w:r w:rsidRPr="00387239">
                              <w:rPr>
                                <w:rFonts w:ascii="Arial" w:hAnsi="Arial" w:cs="Arial"/>
                                <w:sz w:val="22"/>
                                <w:szCs w:val="22"/>
                              </w:rPr>
                              <w:t>Please ensure pupils are wearing the appropriate uniform including plain black footwear below the ankle. Our uniform policy can be found on our school website.</w:t>
                            </w:r>
                          </w:p>
                          <w:p w14:paraId="3CD1E7B2" w14:textId="77777777" w:rsidR="00387239" w:rsidRDefault="00387239" w:rsidP="00387239">
                            <w:pPr>
                              <w:rPr>
                                <w:rFonts w:ascii="Arial" w:hAnsi="Arial" w:cs="Arial"/>
                                <w:b/>
                                <w:sz w:val="22"/>
                                <w:szCs w:val="22"/>
                              </w:rPr>
                            </w:pPr>
                          </w:p>
                          <w:p w14:paraId="5BB2618B" w14:textId="77777777" w:rsidR="00387239" w:rsidRPr="00387239" w:rsidRDefault="00387239" w:rsidP="00387239">
                            <w:pPr>
                              <w:rPr>
                                <w:rFonts w:ascii="Arial" w:hAnsi="Arial" w:cs="Arial"/>
                                <w:b/>
                                <w:sz w:val="22"/>
                                <w:szCs w:val="22"/>
                              </w:rPr>
                            </w:pPr>
                            <w:r w:rsidRPr="00387239">
                              <w:rPr>
                                <w:rFonts w:ascii="Arial" w:hAnsi="Arial" w:cs="Arial"/>
                                <w:b/>
                                <w:sz w:val="22"/>
                                <w:szCs w:val="22"/>
                              </w:rPr>
                              <w:t>P.E.</w:t>
                            </w:r>
                          </w:p>
                          <w:p w14:paraId="6554EF14" w14:textId="77777777" w:rsidR="00387239" w:rsidRDefault="00387239" w:rsidP="00387239">
                            <w:r w:rsidRPr="00387239">
                              <w:rPr>
                                <w:rFonts w:ascii="Arial" w:hAnsi="Arial" w:cs="Arial"/>
                                <w:sz w:val="22"/>
                                <w:szCs w:val="22"/>
                              </w:rPr>
                              <w:t>Children will start P.E. on the second week back. We will inform children and parents in the first week what day they need to wear their P.E. uniform on. They must then come to school in their P.E. uniform on that day</w:t>
                            </w:r>
                            <w:r>
                              <w:t>.</w:t>
                            </w:r>
                          </w:p>
                          <w:p w14:paraId="0664CD74" w14:textId="77777777" w:rsidR="00A30B96" w:rsidRPr="00CD6EEE" w:rsidRDefault="00A30B96" w:rsidP="00CD6EE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A30D" id="Text Box 34" o:spid="_x0000_s1028" type="#_x0000_t202" style="position:absolute;left:0;text-align:left;margin-left:24.15pt;margin-top:9.1pt;width:457.25pt;height:5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" stroked="f">
                <v:textbox>
                  <w:txbxContent>
                    <w:p w14:paraId="353B9236" w14:textId="20561190" w:rsidR="00CD6EEE" w:rsidRPr="00CD6EEE" w:rsidRDefault="00AC78D6" w:rsidP="00CD6EEE">
                      <w:pPr>
                        <w:spacing w:line="280" w:lineRule="atLeast"/>
                        <w:jc w:val="both"/>
                        <w:rPr>
                          <w:rFonts w:ascii="Arial" w:hAnsi="Arial" w:cs="Arial"/>
                          <w:sz w:val="22"/>
                          <w:szCs w:val="22"/>
                        </w:rPr>
                      </w:pPr>
                      <w:r w:rsidRPr="00AC78D6">
                        <w:rPr>
                          <w:rFonts w:ascii="Arial" w:hAnsi="Arial" w:cs="Arial"/>
                          <w:sz w:val="22"/>
                          <w:szCs w:val="22"/>
                        </w:rPr>
                        <w:t>Monday</w:t>
                      </w:r>
                      <w:r>
                        <w:rPr>
                          <w:rFonts w:ascii="Arial" w:hAnsi="Arial" w:cs="Arial"/>
                          <w:sz w:val="22"/>
                          <w:szCs w:val="22"/>
                          <w:vertAlign w:val="superscript"/>
                        </w:rPr>
                        <w:t xml:space="preserve"> </w:t>
                      </w:r>
                      <w:r>
                        <w:rPr>
                          <w:rFonts w:ascii="Arial" w:hAnsi="Arial" w:cs="Arial"/>
                          <w:sz w:val="22"/>
                          <w:szCs w:val="22"/>
                        </w:rPr>
                        <w:t>6</w:t>
                      </w:r>
                      <w:r w:rsidRPr="00AC78D6">
                        <w:rPr>
                          <w:rFonts w:ascii="Arial" w:hAnsi="Arial" w:cs="Arial"/>
                          <w:sz w:val="22"/>
                          <w:szCs w:val="22"/>
                          <w:vertAlign w:val="superscript"/>
                        </w:rPr>
                        <w:t>th</w:t>
                      </w:r>
                      <w:r>
                        <w:rPr>
                          <w:rFonts w:ascii="Arial" w:hAnsi="Arial" w:cs="Arial"/>
                          <w:sz w:val="22"/>
                          <w:szCs w:val="22"/>
                        </w:rPr>
                        <w:t xml:space="preserve"> September</w:t>
                      </w:r>
                      <w:r w:rsidR="00EF3E07">
                        <w:rPr>
                          <w:rFonts w:ascii="Arial" w:hAnsi="Arial" w:cs="Arial"/>
                          <w:sz w:val="22"/>
                          <w:szCs w:val="22"/>
                        </w:rPr>
                        <w:t xml:space="preserve"> 2021</w:t>
                      </w:r>
                    </w:p>
                    <w:p w14:paraId="4964E13B" w14:textId="20EC77B6" w:rsidR="00CD6EEE" w:rsidRDefault="00CD6EEE" w:rsidP="00CD6EEE">
                      <w:pPr>
                        <w:spacing w:line="280" w:lineRule="atLeast"/>
                        <w:jc w:val="both"/>
                        <w:rPr>
                          <w:rFonts w:ascii="Arial" w:hAnsi="Arial" w:cs="Arial"/>
                          <w:sz w:val="22"/>
                          <w:szCs w:val="22"/>
                        </w:rPr>
                      </w:pPr>
                    </w:p>
                    <w:p w14:paraId="2AB95603" w14:textId="77777777" w:rsidR="00AC78D6" w:rsidRPr="00CD6EEE" w:rsidRDefault="00AC78D6" w:rsidP="00CD6EEE">
                      <w:pPr>
                        <w:spacing w:line="280" w:lineRule="atLeast"/>
                        <w:jc w:val="both"/>
                        <w:rPr>
                          <w:rFonts w:ascii="Arial" w:hAnsi="Arial" w:cs="Arial"/>
                          <w:sz w:val="22"/>
                          <w:szCs w:val="22"/>
                        </w:rPr>
                      </w:pPr>
                    </w:p>
                    <w:p w14:paraId="3E217671" w14:textId="77777777" w:rsidR="00387239" w:rsidRPr="00387239" w:rsidRDefault="00387239" w:rsidP="00387239">
                      <w:pPr>
                        <w:rPr>
                          <w:rFonts w:ascii="Arial" w:hAnsi="Arial" w:cs="Arial"/>
                          <w:sz w:val="22"/>
                          <w:szCs w:val="22"/>
                        </w:rPr>
                      </w:pPr>
                      <w:r w:rsidRPr="00387239">
                        <w:rPr>
                          <w:rFonts w:ascii="Arial" w:hAnsi="Arial" w:cs="Arial"/>
                          <w:sz w:val="22"/>
                          <w:szCs w:val="22"/>
                        </w:rPr>
                        <w:t>Dear Parents and Carers,</w:t>
                      </w:r>
                    </w:p>
                    <w:p w14:paraId="24C99702" w14:textId="77777777" w:rsidR="00387239" w:rsidRPr="00387239" w:rsidRDefault="00387239" w:rsidP="00387239">
                      <w:pPr>
                        <w:rPr>
                          <w:rFonts w:ascii="Arial" w:hAnsi="Arial" w:cs="Arial"/>
                          <w:sz w:val="22"/>
                          <w:szCs w:val="22"/>
                        </w:rPr>
                      </w:pPr>
                    </w:p>
                    <w:p w14:paraId="71278B73" w14:textId="77777777" w:rsidR="00AC78D6" w:rsidRDefault="00AC78D6" w:rsidP="00387239">
                      <w:pPr>
                        <w:rPr>
                          <w:rFonts w:ascii="Arial" w:hAnsi="Arial" w:cs="Arial"/>
                          <w:b/>
                          <w:sz w:val="22"/>
                          <w:szCs w:val="22"/>
                        </w:rPr>
                      </w:pPr>
                    </w:p>
                    <w:p w14:paraId="64B2E5EA" w14:textId="47F6248F" w:rsidR="00387239" w:rsidRPr="00387239" w:rsidRDefault="00387239" w:rsidP="00387239">
                      <w:pPr>
                        <w:rPr>
                          <w:rFonts w:ascii="Arial" w:hAnsi="Arial" w:cs="Arial"/>
                          <w:b/>
                          <w:sz w:val="22"/>
                          <w:szCs w:val="22"/>
                        </w:rPr>
                      </w:pPr>
                      <w:r w:rsidRPr="00387239">
                        <w:rPr>
                          <w:rFonts w:ascii="Arial" w:hAnsi="Arial" w:cs="Arial"/>
                          <w:b/>
                          <w:sz w:val="22"/>
                          <w:szCs w:val="22"/>
                        </w:rPr>
                        <w:t>Plans for Reopening in September</w:t>
                      </w:r>
                    </w:p>
                    <w:p w14:paraId="1ED7A168" w14:textId="42E53900" w:rsidR="00AC78D6" w:rsidRDefault="00AC78D6" w:rsidP="00387239">
                      <w:pPr>
                        <w:rPr>
                          <w:rFonts w:ascii="Arial" w:hAnsi="Arial" w:cs="Arial"/>
                          <w:sz w:val="22"/>
                          <w:szCs w:val="22"/>
                        </w:rPr>
                      </w:pPr>
                      <w:r>
                        <w:rPr>
                          <w:rFonts w:ascii="Arial" w:hAnsi="Arial" w:cs="Arial"/>
                          <w:sz w:val="22"/>
                          <w:szCs w:val="22"/>
                        </w:rPr>
                        <w:t xml:space="preserve">Please see below for a reminder of our plans for reopening tomorrow. </w:t>
                      </w:r>
                    </w:p>
                    <w:p w14:paraId="1B393312" w14:textId="1BF0BBB7" w:rsidR="00387239" w:rsidRPr="00387239" w:rsidRDefault="00AC78D6" w:rsidP="00387239">
                      <w:pPr>
                        <w:rPr>
                          <w:rFonts w:ascii="Arial" w:hAnsi="Arial" w:cs="Arial"/>
                          <w:sz w:val="22"/>
                          <w:szCs w:val="22"/>
                        </w:rPr>
                      </w:pPr>
                      <w:r>
                        <w:rPr>
                          <w:rFonts w:ascii="Arial" w:hAnsi="Arial" w:cs="Arial"/>
                          <w:sz w:val="22"/>
                          <w:szCs w:val="22"/>
                        </w:rPr>
                        <w:t>S</w:t>
                      </w:r>
                      <w:r w:rsidR="00387239" w:rsidRPr="00387239">
                        <w:rPr>
                          <w:rFonts w:ascii="Arial" w:hAnsi="Arial" w:cs="Arial"/>
                          <w:sz w:val="22"/>
                          <w:szCs w:val="22"/>
                        </w:rPr>
                        <w:t>ome of the rules will be relaxed, but we will continue to follow updated guidance and keep appropriate measures in place while COVID rates remain high. These measures will be published in our risk assessment available on our website.</w:t>
                      </w:r>
                    </w:p>
                    <w:p w14:paraId="7C68F09C" w14:textId="77777777" w:rsidR="00387239" w:rsidRPr="00387239" w:rsidRDefault="00387239" w:rsidP="00387239">
                      <w:pPr>
                        <w:rPr>
                          <w:rFonts w:ascii="Arial" w:hAnsi="Arial" w:cs="Arial"/>
                          <w:b/>
                          <w:sz w:val="22"/>
                          <w:szCs w:val="22"/>
                        </w:rPr>
                      </w:pPr>
                    </w:p>
                    <w:p w14:paraId="60E37DEA" w14:textId="77777777" w:rsidR="00387239" w:rsidRPr="00387239" w:rsidRDefault="00387239" w:rsidP="00387239">
                      <w:pPr>
                        <w:rPr>
                          <w:rFonts w:ascii="Arial" w:hAnsi="Arial" w:cs="Arial"/>
                          <w:b/>
                          <w:sz w:val="22"/>
                          <w:szCs w:val="22"/>
                        </w:rPr>
                      </w:pPr>
                      <w:r w:rsidRPr="00387239">
                        <w:rPr>
                          <w:rFonts w:ascii="Arial" w:hAnsi="Arial" w:cs="Arial"/>
                          <w:b/>
                          <w:sz w:val="22"/>
                          <w:szCs w:val="22"/>
                        </w:rPr>
                        <w:t>Beginning of Term</w:t>
                      </w:r>
                    </w:p>
                    <w:p w14:paraId="126273EB" w14:textId="77777777" w:rsidR="00387239" w:rsidRPr="00387239" w:rsidRDefault="00387239" w:rsidP="00387239">
                      <w:pPr>
                        <w:rPr>
                          <w:rFonts w:ascii="Arial" w:hAnsi="Arial" w:cs="Arial"/>
                          <w:sz w:val="22"/>
                          <w:szCs w:val="22"/>
                        </w:rPr>
                      </w:pPr>
                      <w:r w:rsidRPr="00387239">
                        <w:rPr>
                          <w:rFonts w:ascii="Arial" w:hAnsi="Arial" w:cs="Arial"/>
                          <w:sz w:val="22"/>
                          <w:szCs w:val="22"/>
                        </w:rPr>
                        <w:t xml:space="preserve">Children in Years 1 to 6 will be returning </w:t>
                      </w:r>
                      <w:r w:rsidR="00B326C0">
                        <w:rPr>
                          <w:rFonts w:ascii="Arial" w:hAnsi="Arial" w:cs="Arial"/>
                          <w:sz w:val="22"/>
                          <w:szCs w:val="22"/>
                        </w:rPr>
                        <w:t xml:space="preserve">to </w:t>
                      </w:r>
                      <w:r w:rsidRPr="00387239">
                        <w:rPr>
                          <w:rFonts w:ascii="Arial" w:hAnsi="Arial" w:cs="Arial"/>
                          <w:sz w:val="22"/>
                          <w:szCs w:val="22"/>
                        </w:rPr>
                        <w:t xml:space="preserve">school on </w:t>
                      </w:r>
                      <w:r w:rsidRPr="00387239">
                        <w:rPr>
                          <w:rFonts w:ascii="Arial" w:hAnsi="Arial" w:cs="Arial"/>
                          <w:b/>
                          <w:sz w:val="22"/>
                          <w:szCs w:val="22"/>
                        </w:rPr>
                        <w:t>Tuesday 7</w:t>
                      </w:r>
                      <w:r w:rsidRPr="00387239">
                        <w:rPr>
                          <w:rFonts w:ascii="Arial" w:hAnsi="Arial" w:cs="Arial"/>
                          <w:b/>
                          <w:sz w:val="22"/>
                          <w:szCs w:val="22"/>
                          <w:vertAlign w:val="superscript"/>
                        </w:rPr>
                        <w:t>th</w:t>
                      </w:r>
                      <w:r w:rsidRPr="00387239">
                        <w:rPr>
                          <w:rFonts w:ascii="Arial" w:hAnsi="Arial" w:cs="Arial"/>
                          <w:b/>
                          <w:sz w:val="22"/>
                          <w:szCs w:val="22"/>
                        </w:rPr>
                        <w:t xml:space="preserve"> September</w:t>
                      </w:r>
                      <w:r w:rsidRPr="00387239">
                        <w:rPr>
                          <w:rFonts w:ascii="Arial" w:hAnsi="Arial" w:cs="Arial"/>
                          <w:sz w:val="22"/>
                          <w:szCs w:val="22"/>
                        </w:rPr>
                        <w:t>. The dates for Reception and Nursery children to start has been arranged separately with parents.</w:t>
                      </w:r>
                    </w:p>
                    <w:p w14:paraId="6605C627" w14:textId="77777777" w:rsidR="00387239" w:rsidRDefault="00387239" w:rsidP="00387239">
                      <w:pPr>
                        <w:rPr>
                          <w:rFonts w:ascii="Arial" w:hAnsi="Arial" w:cs="Arial"/>
                          <w:b/>
                          <w:sz w:val="22"/>
                          <w:szCs w:val="22"/>
                        </w:rPr>
                      </w:pPr>
                    </w:p>
                    <w:p w14:paraId="068FA076" w14:textId="77777777" w:rsidR="00387239" w:rsidRPr="00387239" w:rsidRDefault="00387239" w:rsidP="00387239">
                      <w:pPr>
                        <w:rPr>
                          <w:rFonts w:ascii="Arial" w:hAnsi="Arial" w:cs="Arial"/>
                          <w:b/>
                          <w:sz w:val="22"/>
                          <w:szCs w:val="22"/>
                        </w:rPr>
                      </w:pPr>
                      <w:r w:rsidRPr="00387239">
                        <w:rPr>
                          <w:rFonts w:ascii="Arial" w:hAnsi="Arial" w:cs="Arial"/>
                          <w:b/>
                          <w:sz w:val="22"/>
                          <w:szCs w:val="22"/>
                        </w:rPr>
                        <w:t>School Start and Finish Times</w:t>
                      </w:r>
                    </w:p>
                    <w:p w14:paraId="4F0B7D9F" w14:textId="77777777" w:rsidR="00387239" w:rsidRPr="00387239" w:rsidRDefault="00B326C0" w:rsidP="00387239">
                      <w:pPr>
                        <w:rPr>
                          <w:rFonts w:ascii="Arial" w:hAnsi="Arial" w:cs="Arial"/>
                          <w:sz w:val="22"/>
                          <w:szCs w:val="22"/>
                        </w:rPr>
                      </w:pPr>
                      <w:r>
                        <w:rPr>
                          <w:rFonts w:ascii="Arial" w:hAnsi="Arial" w:cs="Arial"/>
                          <w:sz w:val="22"/>
                          <w:szCs w:val="22"/>
                        </w:rPr>
                        <w:t>School will start at 8</w:t>
                      </w:r>
                      <w:r w:rsidR="00387239" w:rsidRPr="00387239">
                        <w:rPr>
                          <w:rFonts w:ascii="Arial" w:hAnsi="Arial" w:cs="Arial"/>
                          <w:sz w:val="22"/>
                          <w:szCs w:val="22"/>
                        </w:rPr>
                        <w:t>:55</w:t>
                      </w:r>
                      <w:r>
                        <w:rPr>
                          <w:rFonts w:ascii="Arial" w:hAnsi="Arial" w:cs="Arial"/>
                          <w:sz w:val="22"/>
                          <w:szCs w:val="22"/>
                        </w:rPr>
                        <w:t>am</w:t>
                      </w:r>
                      <w:r w:rsidR="00387239" w:rsidRPr="00387239">
                        <w:rPr>
                          <w:rFonts w:ascii="Arial" w:hAnsi="Arial" w:cs="Arial"/>
                          <w:sz w:val="22"/>
                          <w:szCs w:val="22"/>
                        </w:rPr>
                        <w:t xml:space="preserve"> and finish at 3:00pm for all children in Reception to Year 6. Children will be escorted to the class from the playground. Please ensure that children are</w:t>
                      </w:r>
                      <w:r>
                        <w:rPr>
                          <w:rFonts w:ascii="Arial" w:hAnsi="Arial" w:cs="Arial"/>
                          <w:sz w:val="22"/>
                          <w:szCs w:val="22"/>
                        </w:rPr>
                        <w:t xml:space="preserve"> in the playground by 8</w:t>
                      </w:r>
                      <w:r w:rsidR="00387239" w:rsidRPr="00387239">
                        <w:rPr>
                          <w:rFonts w:ascii="Arial" w:hAnsi="Arial" w:cs="Arial"/>
                          <w:sz w:val="22"/>
                          <w:szCs w:val="22"/>
                        </w:rPr>
                        <w:t>:55</w:t>
                      </w:r>
                      <w:r>
                        <w:rPr>
                          <w:rFonts w:ascii="Arial" w:hAnsi="Arial" w:cs="Arial"/>
                          <w:sz w:val="22"/>
                          <w:szCs w:val="22"/>
                        </w:rPr>
                        <w:t>am</w:t>
                      </w:r>
                      <w:r w:rsidR="00387239" w:rsidRPr="00387239">
                        <w:rPr>
                          <w:rFonts w:ascii="Arial" w:hAnsi="Arial" w:cs="Arial"/>
                          <w:sz w:val="22"/>
                          <w:szCs w:val="22"/>
                        </w:rPr>
                        <w:t>.</w:t>
                      </w:r>
                    </w:p>
                    <w:p w14:paraId="06DF23CB" w14:textId="77777777" w:rsidR="00B326C0" w:rsidRDefault="00B326C0" w:rsidP="00387239">
                      <w:pPr>
                        <w:rPr>
                          <w:rFonts w:ascii="Arial" w:hAnsi="Arial" w:cs="Arial"/>
                          <w:sz w:val="22"/>
                          <w:szCs w:val="22"/>
                        </w:rPr>
                      </w:pPr>
                    </w:p>
                    <w:p w14:paraId="396CCCDB" w14:textId="77777777" w:rsidR="00387239" w:rsidRPr="00387239" w:rsidRDefault="00387239" w:rsidP="00387239">
                      <w:pPr>
                        <w:rPr>
                          <w:rFonts w:ascii="Arial" w:hAnsi="Arial" w:cs="Arial"/>
                          <w:sz w:val="22"/>
                          <w:szCs w:val="22"/>
                        </w:rPr>
                      </w:pPr>
                      <w:r w:rsidRPr="00387239">
                        <w:rPr>
                          <w:rFonts w:ascii="Arial" w:hAnsi="Arial" w:cs="Arial"/>
                          <w:sz w:val="22"/>
                          <w:szCs w:val="22"/>
                        </w:rPr>
                        <w:t>Children are to be collected from the playground at 3:00pm. Access to the playground will be from the main gate on Golbourne Street and the lower gate on Kensington Street. We will no longer be running a one-way system.</w:t>
                      </w:r>
                    </w:p>
                    <w:p w14:paraId="1DFBCA8C" w14:textId="77777777" w:rsidR="00387239" w:rsidRDefault="00387239" w:rsidP="00387239">
                      <w:pPr>
                        <w:rPr>
                          <w:rFonts w:ascii="Arial" w:hAnsi="Arial" w:cs="Arial"/>
                          <w:b/>
                          <w:sz w:val="22"/>
                          <w:szCs w:val="22"/>
                        </w:rPr>
                      </w:pPr>
                    </w:p>
                    <w:p w14:paraId="5F96204B" w14:textId="77777777" w:rsidR="00387239" w:rsidRPr="00387239" w:rsidRDefault="00387239" w:rsidP="00387239">
                      <w:pPr>
                        <w:rPr>
                          <w:rFonts w:ascii="Arial" w:hAnsi="Arial" w:cs="Arial"/>
                          <w:b/>
                          <w:sz w:val="22"/>
                          <w:szCs w:val="22"/>
                        </w:rPr>
                      </w:pPr>
                      <w:r w:rsidRPr="00387239">
                        <w:rPr>
                          <w:rFonts w:ascii="Arial" w:hAnsi="Arial" w:cs="Arial"/>
                          <w:b/>
                          <w:sz w:val="22"/>
                          <w:szCs w:val="22"/>
                        </w:rPr>
                        <w:t>Play times and lunchtimes</w:t>
                      </w:r>
                    </w:p>
                    <w:p w14:paraId="1D61C95F" w14:textId="77777777" w:rsidR="00387239" w:rsidRPr="00387239" w:rsidRDefault="00387239" w:rsidP="00387239">
                      <w:pPr>
                        <w:rPr>
                          <w:rFonts w:ascii="Arial" w:hAnsi="Arial" w:cs="Arial"/>
                          <w:sz w:val="22"/>
                          <w:szCs w:val="22"/>
                        </w:rPr>
                      </w:pPr>
                      <w:r w:rsidRPr="00387239">
                        <w:rPr>
                          <w:rFonts w:ascii="Arial" w:hAnsi="Arial" w:cs="Arial"/>
                          <w:sz w:val="22"/>
                          <w:szCs w:val="22"/>
                        </w:rPr>
                        <w:t>We will continue with staggered playtimes and lunchtimes. This was a real success during lockdown. As there are fewer pupils in the playground, children have more space to play and are better able to access activities. To enable this, children will continue</w:t>
                      </w:r>
                      <w:r w:rsidR="00B326C0">
                        <w:rPr>
                          <w:rFonts w:ascii="Arial" w:hAnsi="Arial" w:cs="Arial"/>
                          <w:sz w:val="22"/>
                          <w:szCs w:val="22"/>
                        </w:rPr>
                        <w:t xml:space="preserve"> to</w:t>
                      </w:r>
                      <w:r w:rsidRPr="00387239">
                        <w:rPr>
                          <w:rFonts w:ascii="Arial" w:hAnsi="Arial" w:cs="Arial"/>
                          <w:sz w:val="22"/>
                          <w:szCs w:val="22"/>
                        </w:rPr>
                        <w:t xml:space="preserve"> remain in school over lunchtime, so there will be no home dinners.</w:t>
                      </w:r>
                    </w:p>
                    <w:p w14:paraId="4B76F91C" w14:textId="77777777" w:rsidR="00387239" w:rsidRDefault="00387239" w:rsidP="00387239">
                      <w:pPr>
                        <w:rPr>
                          <w:rFonts w:ascii="Arial" w:hAnsi="Arial" w:cs="Arial"/>
                          <w:b/>
                          <w:sz w:val="22"/>
                          <w:szCs w:val="22"/>
                        </w:rPr>
                      </w:pPr>
                    </w:p>
                    <w:p w14:paraId="2E3F7878" w14:textId="77777777" w:rsidR="00387239" w:rsidRPr="00387239" w:rsidRDefault="00387239" w:rsidP="00387239">
                      <w:pPr>
                        <w:rPr>
                          <w:rFonts w:ascii="Arial" w:hAnsi="Arial" w:cs="Arial"/>
                          <w:b/>
                          <w:sz w:val="22"/>
                          <w:szCs w:val="22"/>
                        </w:rPr>
                      </w:pPr>
                      <w:r w:rsidRPr="00387239">
                        <w:rPr>
                          <w:rFonts w:ascii="Arial" w:hAnsi="Arial" w:cs="Arial"/>
                          <w:b/>
                          <w:sz w:val="22"/>
                          <w:szCs w:val="22"/>
                        </w:rPr>
                        <w:t>School uniform</w:t>
                      </w:r>
                    </w:p>
                    <w:p w14:paraId="53FD7081" w14:textId="77777777" w:rsidR="00387239" w:rsidRDefault="00387239" w:rsidP="00387239">
                      <w:pPr>
                        <w:rPr>
                          <w:rFonts w:ascii="Arial" w:hAnsi="Arial" w:cs="Arial"/>
                          <w:sz w:val="22"/>
                          <w:szCs w:val="22"/>
                        </w:rPr>
                      </w:pPr>
                      <w:r w:rsidRPr="00387239">
                        <w:rPr>
                          <w:rFonts w:ascii="Arial" w:hAnsi="Arial" w:cs="Arial"/>
                          <w:sz w:val="22"/>
                          <w:szCs w:val="22"/>
                        </w:rPr>
                        <w:t>Please ensure pupils are wearing the appropriate uniform including plain black footwear below the ankle. Our uniform policy can be found on our school website.</w:t>
                      </w:r>
                    </w:p>
                    <w:p w14:paraId="3CD1E7B2" w14:textId="77777777" w:rsidR="00387239" w:rsidRDefault="00387239" w:rsidP="00387239">
                      <w:pPr>
                        <w:rPr>
                          <w:rFonts w:ascii="Arial" w:hAnsi="Arial" w:cs="Arial"/>
                          <w:b/>
                          <w:sz w:val="22"/>
                          <w:szCs w:val="22"/>
                        </w:rPr>
                      </w:pPr>
                    </w:p>
                    <w:p w14:paraId="5BB2618B" w14:textId="77777777" w:rsidR="00387239" w:rsidRPr="00387239" w:rsidRDefault="00387239" w:rsidP="00387239">
                      <w:pPr>
                        <w:rPr>
                          <w:rFonts w:ascii="Arial" w:hAnsi="Arial" w:cs="Arial"/>
                          <w:b/>
                          <w:sz w:val="22"/>
                          <w:szCs w:val="22"/>
                        </w:rPr>
                      </w:pPr>
                      <w:r w:rsidRPr="00387239">
                        <w:rPr>
                          <w:rFonts w:ascii="Arial" w:hAnsi="Arial" w:cs="Arial"/>
                          <w:b/>
                          <w:sz w:val="22"/>
                          <w:szCs w:val="22"/>
                        </w:rPr>
                        <w:t>P.E.</w:t>
                      </w:r>
                    </w:p>
                    <w:p w14:paraId="6554EF14" w14:textId="77777777" w:rsidR="00387239" w:rsidRDefault="00387239" w:rsidP="00387239">
                      <w:r w:rsidRPr="00387239">
                        <w:rPr>
                          <w:rFonts w:ascii="Arial" w:hAnsi="Arial" w:cs="Arial"/>
                          <w:sz w:val="22"/>
                          <w:szCs w:val="22"/>
                        </w:rPr>
                        <w:t>Children will start P.E. on the second week back. We will inform children and parents in the first week what day they need to wear their P.E. uniform on. They must then come to school in their P.E. uniform on that day</w:t>
                      </w:r>
                      <w:r>
                        <w:t>.</w:t>
                      </w:r>
                    </w:p>
                    <w:p w14:paraId="0664CD74" w14:textId="77777777" w:rsidR="00A30B96" w:rsidRPr="00CD6EEE" w:rsidRDefault="00A30B96" w:rsidP="00CD6EEE">
                      <w:pPr>
                        <w:rPr>
                          <w:rFonts w:ascii="Arial" w:hAnsi="Arial" w:cs="Arial"/>
                          <w:sz w:val="22"/>
                          <w:szCs w:val="22"/>
                        </w:rPr>
                      </w:pPr>
                    </w:p>
                  </w:txbxContent>
                </v:textbox>
              </v:shape>
            </w:pict>
          </mc:Fallback>
        </mc:AlternateContent>
      </w:r>
    </w:p>
    <w:p w14:paraId="08BBA353" w14:textId="77777777" w:rsidR="007B4FA4" w:rsidRDefault="007B4FA4" w:rsidP="004D62C3">
      <w:pPr>
        <w:jc w:val="center"/>
      </w:pPr>
    </w:p>
    <w:p w14:paraId="217554DC" w14:textId="77777777" w:rsidR="007B4FA4" w:rsidRDefault="00561A90">
      <w:r>
        <w:rPr>
          <w:noProof/>
          <w:sz w:val="52"/>
        </w:rPr>
        <mc:AlternateContent>
          <mc:Choice Requires="wps">
            <w:drawing>
              <wp:anchor distT="0" distB="0" distL="114300" distR="114300" simplePos="0" relativeHeight="251667968" behindDoc="0" locked="0" layoutInCell="1" allowOverlap="1" wp14:anchorId="14943071" wp14:editId="1413214A">
                <wp:simplePos x="0" y="0"/>
                <wp:positionH relativeFrom="column">
                  <wp:posOffset>-1056640</wp:posOffset>
                </wp:positionH>
                <wp:positionV relativeFrom="paragraph">
                  <wp:posOffset>115570</wp:posOffset>
                </wp:positionV>
                <wp:extent cx="1178560" cy="704850"/>
                <wp:effectExtent l="0" t="0" r="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AAE6B" w14:textId="77777777" w:rsidR="007849DC" w:rsidRDefault="007849DC">
                            <w:r>
                              <w:rPr>
                                <w:noProof/>
                              </w:rPr>
                              <w:drawing>
                                <wp:inline distT="0" distB="0" distL="0" distR="0" wp14:anchorId="3554BE4D" wp14:editId="0F15641F">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3"/>
                                          <a:stretch>
                                            <a:fillRect/>
                                          </a:stretch>
                                        </pic:blipFill>
                                        <pic:spPr>
                                          <a:xfrm>
                                            <a:off x="0" y="0"/>
                                            <a:ext cx="906478" cy="5048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43071" id="Text Box 38" o:spid="_x0000_s1029" type="#_x0000_t202" style="position:absolute;margin-left:-83.2pt;margin-top:9.1pt;width:92.8pt;height: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a4hwIAABg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" stroked="f">
                <v:textbox>
                  <w:txbxContent>
                    <w:p w14:paraId="4D7AAE6B" w14:textId="77777777" w:rsidR="007849DC" w:rsidRDefault="007849DC">
                      <w:r>
                        <w:rPr>
                          <w:noProof/>
                        </w:rPr>
                        <w:drawing>
                          <wp:inline distT="0" distB="0" distL="0" distR="0" wp14:anchorId="3554BE4D" wp14:editId="0F15641F">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3"/>
                                    <a:stretch>
                                      <a:fillRect/>
                                    </a:stretch>
                                  </pic:blipFill>
                                  <pic:spPr>
                                    <a:xfrm>
                                      <a:off x="0" y="0"/>
                                      <a:ext cx="906478" cy="504825"/>
                                    </a:xfrm>
                                    <a:prstGeom prst="rect">
                                      <a:avLst/>
                                    </a:prstGeom>
                                  </pic:spPr>
                                </pic:pic>
                              </a:graphicData>
                            </a:graphic>
                          </wp:inline>
                        </w:drawing>
                      </w:r>
                    </w:p>
                  </w:txbxContent>
                </v:textbox>
              </v:shape>
            </w:pict>
          </mc:Fallback>
        </mc:AlternateContent>
      </w:r>
    </w:p>
    <w:p w14:paraId="2D454E1F" w14:textId="77777777" w:rsidR="007B4FA4" w:rsidRDefault="007B4FA4"/>
    <w:p w14:paraId="56D2B8B4" w14:textId="77777777" w:rsidR="007B4FA4" w:rsidRDefault="007B4FA4" w:rsidP="004D62C3">
      <w:pPr>
        <w:ind w:left="993"/>
      </w:pPr>
    </w:p>
    <w:p w14:paraId="6D04A921" w14:textId="77777777" w:rsidR="007B4FA4" w:rsidRDefault="007B4FA4"/>
    <w:p w14:paraId="66D94BB9" w14:textId="77777777" w:rsidR="007B4FA4" w:rsidRDefault="007B4FA4">
      <w:pPr>
        <w:rPr>
          <w:color w:val="000000"/>
          <w:sz w:val="24"/>
          <w:szCs w:val="24"/>
        </w:rPr>
      </w:pPr>
    </w:p>
    <w:p w14:paraId="393AF869" w14:textId="77777777" w:rsidR="004D62C3" w:rsidRDefault="004D62C3"/>
    <w:p w14:paraId="2658A5D1" w14:textId="77777777" w:rsidR="004D62C3" w:rsidRDefault="00561A90">
      <w:r>
        <w:rPr>
          <w:noProof/>
        </w:rPr>
        <mc:AlternateContent>
          <mc:Choice Requires="wps">
            <w:drawing>
              <wp:anchor distT="0" distB="0" distL="114300" distR="114300" simplePos="0" relativeHeight="251656704" behindDoc="0" locked="0" layoutInCell="1" allowOverlap="1" wp14:anchorId="3CF0DD3D" wp14:editId="7F644054">
                <wp:simplePos x="0" y="0"/>
                <wp:positionH relativeFrom="column">
                  <wp:posOffset>-1022985</wp:posOffset>
                </wp:positionH>
                <wp:positionV relativeFrom="paragraph">
                  <wp:posOffset>179705</wp:posOffset>
                </wp:positionV>
                <wp:extent cx="1002665" cy="586740"/>
                <wp:effectExtent l="0" t="0" r="0" b="0"/>
                <wp:wrapSquare wrapText="bothSides"/>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A0CF1" w14:textId="77777777" w:rsidR="007849DC" w:rsidRPr="00984950" w:rsidRDefault="007849DC" w:rsidP="005642FB">
                            <w:pPr>
                              <w:jc w:val="center"/>
                              <w:rPr>
                                <w:rFonts w:cs="Arial"/>
                              </w:rPr>
                            </w:pPr>
                            <w:r>
                              <w:rPr>
                                <w:rFonts w:cs="Arial"/>
                                <w:noProof/>
                              </w:rPr>
                              <w:drawing>
                                <wp:inline distT="0" distB="0" distL="0" distR="0" wp14:anchorId="42AEAC10" wp14:editId="420BC17F">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4"/>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F0DD3D" id="Text Box 17" o:spid="_x0000_s1030" type="#_x0000_t202" style="position:absolute;margin-left:-80.55pt;margin-top:14.15pt;width:78.95pt;height:46.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FA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" stroked="f">
                <v:textbox style="mso-fit-shape-to-text:t">
                  <w:txbxContent>
                    <w:p w14:paraId="783A0CF1" w14:textId="77777777" w:rsidR="007849DC" w:rsidRPr="00984950" w:rsidRDefault="007849DC" w:rsidP="005642FB">
                      <w:pPr>
                        <w:jc w:val="center"/>
                        <w:rPr>
                          <w:rFonts w:cs="Arial"/>
                        </w:rPr>
                      </w:pPr>
                      <w:r>
                        <w:rPr>
                          <w:rFonts w:cs="Arial"/>
                          <w:noProof/>
                        </w:rPr>
                        <w:drawing>
                          <wp:inline distT="0" distB="0" distL="0" distR="0" wp14:anchorId="42AEAC10" wp14:editId="420BC17F">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4"/>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4404C82F" wp14:editId="06807BAF">
                <wp:simplePos x="0" y="0"/>
                <wp:positionH relativeFrom="column">
                  <wp:posOffset>-898525</wp:posOffset>
                </wp:positionH>
                <wp:positionV relativeFrom="paragraph">
                  <wp:posOffset>86995</wp:posOffset>
                </wp:positionV>
                <wp:extent cx="240665" cy="237490"/>
                <wp:effectExtent l="0" t="0" r="0" b="0"/>
                <wp:wrapSquare wrapText="bothSides"/>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6CBB0" w14:textId="77777777" w:rsidR="007849DC" w:rsidRPr="00E86E6C" w:rsidRDefault="007849DC">
                            <w:pPr>
                              <w:rPr>
                                <w:rFonts w:cs="Aria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04C82F" id="Text Box 18" o:spid="_x0000_s1031" type="#_x0000_t202" style="position:absolute;margin-left:-70.75pt;margin-top:6.85pt;width:18.95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dgw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" stroked="f">
                <v:textbox style="mso-fit-shape-to-text:t">
                  <w:txbxContent>
                    <w:p w14:paraId="7896CBB0" w14:textId="77777777" w:rsidR="007849DC" w:rsidRPr="00E86E6C" w:rsidRDefault="007849DC">
                      <w:pPr>
                        <w:rPr>
                          <w:rFonts w:cs="Arial"/>
                        </w:rPr>
                      </w:pPr>
                    </w:p>
                  </w:txbxContent>
                </v:textbox>
                <w10:wrap type="square"/>
              </v:shape>
            </w:pict>
          </mc:Fallback>
        </mc:AlternateContent>
      </w:r>
    </w:p>
    <w:p w14:paraId="31DE1C51" w14:textId="77777777" w:rsidR="004D62C3" w:rsidRDefault="004D62C3">
      <w:pPr>
        <w:rPr>
          <w:color w:val="000000"/>
          <w:sz w:val="24"/>
          <w:szCs w:val="24"/>
        </w:rPr>
      </w:pPr>
    </w:p>
    <w:p w14:paraId="30F11DA7" w14:textId="77777777" w:rsidR="004D62C3" w:rsidRDefault="004D62C3"/>
    <w:p w14:paraId="2D0B5B6C" w14:textId="77777777" w:rsidR="007B4FA4" w:rsidRDefault="007B4FA4"/>
    <w:p w14:paraId="27BF0A37" w14:textId="77777777" w:rsidR="007B4FA4" w:rsidRDefault="00561A90">
      <w:r>
        <w:rPr>
          <w:noProof/>
        </w:rPr>
        <mc:AlternateContent>
          <mc:Choice Requires="wps">
            <w:drawing>
              <wp:anchor distT="0" distB="0" distL="114300" distR="114300" simplePos="0" relativeHeight="251655680" behindDoc="0" locked="0" layoutInCell="1" allowOverlap="1" wp14:anchorId="0A159C6E" wp14:editId="7A1ECFBF">
                <wp:simplePos x="0" y="0"/>
                <wp:positionH relativeFrom="column">
                  <wp:posOffset>-1054100</wp:posOffset>
                </wp:positionH>
                <wp:positionV relativeFrom="paragraph">
                  <wp:posOffset>68580</wp:posOffset>
                </wp:positionV>
                <wp:extent cx="240665" cy="237490"/>
                <wp:effectExtent l="0" t="0" r="0" b="0"/>
                <wp:wrapSquare wrapText="bothSides"/>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6A77B" w14:textId="77777777" w:rsidR="007849DC" w:rsidRPr="00BD5601" w:rsidRDefault="007849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159C6E" id="Text Box 13" o:spid="_x0000_s1032" type="#_x0000_t202" style="position:absolute;margin-left:-83pt;margin-top:5.4pt;width:18.95pt;height:18.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ZghA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" stroked="f">
                <v:textbox style="mso-fit-shape-to-text:t">
                  <w:txbxContent>
                    <w:p w14:paraId="46B6A77B" w14:textId="77777777" w:rsidR="007849DC" w:rsidRPr="00BD5601" w:rsidRDefault="007849DC"/>
                  </w:txbxContent>
                </v:textbox>
                <w10:wrap type="square"/>
              </v:shape>
            </w:pict>
          </mc:Fallback>
        </mc:AlternateContent>
      </w:r>
    </w:p>
    <w:p w14:paraId="66F79A7F" w14:textId="77777777" w:rsidR="007B4FA4" w:rsidRDefault="007B4FA4"/>
    <w:p w14:paraId="43EEF505" w14:textId="77777777" w:rsidR="007B4FA4" w:rsidRDefault="00561A90">
      <w:r>
        <w:rPr>
          <w:noProof/>
        </w:rPr>
        <mc:AlternateContent>
          <mc:Choice Requires="wps">
            <w:drawing>
              <wp:anchor distT="0" distB="0" distL="114300" distR="114300" simplePos="0" relativeHeight="251659776" behindDoc="0" locked="0" layoutInCell="1" allowOverlap="1" wp14:anchorId="0B14BD8A" wp14:editId="35B80105">
                <wp:simplePos x="0" y="0"/>
                <wp:positionH relativeFrom="column">
                  <wp:posOffset>-1128395</wp:posOffset>
                </wp:positionH>
                <wp:positionV relativeFrom="paragraph">
                  <wp:posOffset>269875</wp:posOffset>
                </wp:positionV>
                <wp:extent cx="1144905" cy="939165"/>
                <wp:effectExtent l="0" t="0" r="0" b="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2E5CC" w14:textId="77777777" w:rsidR="007849DC" w:rsidRDefault="007849DC">
                            <w:r>
                              <w:rPr>
                                <w:noProof/>
                                <w:sz w:val="24"/>
                                <w:szCs w:val="24"/>
                              </w:rPr>
                              <w:drawing>
                                <wp:inline distT="0" distB="0" distL="0" distR="0" wp14:anchorId="580AFD40" wp14:editId="38A27178">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14BD8A" id="Text Box 21" o:spid="_x0000_s1033" type="#_x0000_t202" style="position:absolute;margin-left:-88.85pt;margin-top:21.25pt;width:90.15pt;height:73.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" stroked="f">
                <v:textbox style="mso-fit-shape-to-text:t">
                  <w:txbxContent>
                    <w:p w14:paraId="0FC2E5CC" w14:textId="77777777" w:rsidR="007849DC" w:rsidRDefault="007849DC">
                      <w:r>
                        <w:rPr>
                          <w:noProof/>
                          <w:sz w:val="24"/>
                          <w:szCs w:val="24"/>
                        </w:rPr>
                        <w:drawing>
                          <wp:inline distT="0" distB="0" distL="0" distR="0" wp14:anchorId="580AFD40" wp14:editId="38A27178">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v:textbox>
              </v:shape>
            </w:pict>
          </mc:Fallback>
        </mc:AlternateContent>
      </w:r>
    </w:p>
    <w:p w14:paraId="413A9676" w14:textId="77777777" w:rsidR="007B4FA4" w:rsidRDefault="007B4FA4"/>
    <w:p w14:paraId="7FAAF7F1" w14:textId="77777777" w:rsidR="007B4FA4" w:rsidRDefault="007B4FA4"/>
    <w:p w14:paraId="5CF6D8E7" w14:textId="77777777" w:rsidR="007B4FA4" w:rsidRDefault="007B4FA4"/>
    <w:p w14:paraId="04EBF59B" w14:textId="77777777" w:rsidR="007B4FA4" w:rsidRDefault="007B4FA4"/>
    <w:p w14:paraId="6B39ED0F" w14:textId="77777777" w:rsidR="007B4FA4" w:rsidRDefault="007B4FA4"/>
    <w:p w14:paraId="284849AB" w14:textId="77777777" w:rsidR="007B4FA4" w:rsidRDefault="007B4FA4"/>
    <w:p w14:paraId="783EEA47" w14:textId="77777777" w:rsidR="007B4FA4" w:rsidRDefault="007B4FA4"/>
    <w:p w14:paraId="20AE98BC" w14:textId="77777777" w:rsidR="007B4FA4" w:rsidRDefault="00561A90">
      <w:r>
        <w:rPr>
          <w:noProof/>
          <w:color w:val="000000"/>
          <w:sz w:val="24"/>
          <w:szCs w:val="24"/>
        </w:rPr>
        <mc:AlternateContent>
          <mc:Choice Requires="wps">
            <w:drawing>
              <wp:anchor distT="0" distB="0" distL="114300" distR="114300" simplePos="0" relativeHeight="251654656" behindDoc="0" locked="0" layoutInCell="1" allowOverlap="1" wp14:anchorId="6F0BE4E5" wp14:editId="36591B5B">
                <wp:simplePos x="0" y="0"/>
                <wp:positionH relativeFrom="column">
                  <wp:posOffset>-1022985</wp:posOffset>
                </wp:positionH>
                <wp:positionV relativeFrom="paragraph">
                  <wp:posOffset>237490</wp:posOffset>
                </wp:positionV>
                <wp:extent cx="1036320" cy="820420"/>
                <wp:effectExtent l="0" t="0" r="0" b="0"/>
                <wp:wrapSquare wrapText="bothSides"/>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82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C76E6" w14:textId="77777777" w:rsidR="007849DC" w:rsidRDefault="007849DC" w:rsidP="004D62C3">
                            <w:r>
                              <w:t xml:space="preserve">    </w:t>
                            </w:r>
                            <w:r>
                              <w:rPr>
                                <w:noProof/>
                              </w:rPr>
                              <w:drawing>
                                <wp:inline distT="0" distB="0" distL="0" distR="0" wp14:anchorId="4AE7CDAD" wp14:editId="39CA51D2">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6"/>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14:paraId="75CA085A" w14:textId="77777777" w:rsidR="007849DC" w:rsidRPr="00DD204C" w:rsidRDefault="007849DC" w:rsidP="004D62C3">
                            <w:pPr>
                              <w:rPr>
                                <w:sz w:val="12"/>
                                <w:szCs w:val="12"/>
                              </w:rPr>
                            </w:pPr>
                            <w:r w:rsidRPr="00DD204C">
                              <w:rPr>
                                <w:sz w:val="12"/>
                                <w:szCs w:val="12"/>
                              </w:rPr>
                              <w:t xml:space="preserve">  EUROPEAN REGIONAL</w:t>
                            </w:r>
                          </w:p>
                          <w:p w14:paraId="62AF6ABE" w14:textId="77777777" w:rsidR="007849DC" w:rsidRPr="00DD204C" w:rsidRDefault="007849DC" w:rsidP="004D62C3">
                            <w:pPr>
                              <w:rPr>
                                <w:sz w:val="12"/>
                                <w:szCs w:val="12"/>
                              </w:rPr>
                            </w:pPr>
                            <w:r w:rsidRPr="00DD204C">
                              <w:rPr>
                                <w:sz w:val="12"/>
                                <w:szCs w:val="12"/>
                              </w:rPr>
                              <w:t xml:space="preserve">  DEVELOPMENT FUND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BE4E5" id="Text Box 8" o:spid="_x0000_s1034" type="#_x0000_t202" style="position:absolute;margin-left:-80.55pt;margin-top:18.7pt;width:81.6pt;height:64.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" stroked="f">
                <v:textbox>
                  <w:txbxContent>
                    <w:p w14:paraId="05DC76E6" w14:textId="77777777" w:rsidR="007849DC" w:rsidRDefault="007849DC" w:rsidP="004D62C3">
                      <w:r>
                        <w:t xml:space="preserve">    </w:t>
                      </w:r>
                      <w:r>
                        <w:rPr>
                          <w:noProof/>
                        </w:rPr>
                        <w:drawing>
                          <wp:inline distT="0" distB="0" distL="0" distR="0" wp14:anchorId="4AE7CDAD" wp14:editId="39CA51D2">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6"/>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14:paraId="75CA085A" w14:textId="77777777" w:rsidR="007849DC" w:rsidRPr="00DD204C" w:rsidRDefault="007849DC" w:rsidP="004D62C3">
                      <w:pPr>
                        <w:rPr>
                          <w:sz w:val="12"/>
                          <w:szCs w:val="12"/>
                        </w:rPr>
                      </w:pPr>
                      <w:r w:rsidRPr="00DD204C">
                        <w:rPr>
                          <w:sz w:val="12"/>
                          <w:szCs w:val="12"/>
                        </w:rPr>
                        <w:t xml:space="preserve">  EUROPEAN REGIONAL</w:t>
                      </w:r>
                    </w:p>
                    <w:p w14:paraId="62AF6ABE" w14:textId="77777777" w:rsidR="007849DC" w:rsidRPr="00DD204C" w:rsidRDefault="007849DC" w:rsidP="004D62C3">
                      <w:pPr>
                        <w:rPr>
                          <w:sz w:val="12"/>
                          <w:szCs w:val="12"/>
                        </w:rPr>
                      </w:pPr>
                      <w:r w:rsidRPr="00DD204C">
                        <w:rPr>
                          <w:sz w:val="12"/>
                          <w:szCs w:val="12"/>
                        </w:rPr>
                        <w:t xml:space="preserve">  DEVELOPMENT FUND</w:t>
                      </w:r>
                    </w:p>
                  </w:txbxContent>
                </v:textbox>
                <w10:wrap type="square"/>
              </v:shape>
            </w:pict>
          </mc:Fallback>
        </mc:AlternateContent>
      </w:r>
    </w:p>
    <w:p w14:paraId="65263059" w14:textId="77777777" w:rsidR="007B4FA4" w:rsidRDefault="007B4FA4"/>
    <w:p w14:paraId="0519AE30" w14:textId="77777777" w:rsidR="007B4FA4" w:rsidRDefault="007B4FA4"/>
    <w:p w14:paraId="453C1179" w14:textId="77777777" w:rsidR="007B4FA4" w:rsidRDefault="007B4FA4"/>
    <w:p w14:paraId="2C7724FA" w14:textId="77777777" w:rsidR="007B4FA4" w:rsidRDefault="007B4FA4"/>
    <w:p w14:paraId="71D25260" w14:textId="77777777" w:rsidR="007B4FA4" w:rsidRDefault="007B4FA4"/>
    <w:p w14:paraId="2CAF18A0" w14:textId="77777777" w:rsidR="007B4FA4" w:rsidRDefault="00561A90">
      <w:pPr>
        <w:rPr>
          <w:sz w:val="52"/>
        </w:rPr>
      </w:pPr>
      <w:r>
        <w:rPr>
          <w:noProof/>
        </w:rPr>
        <mc:AlternateContent>
          <mc:Choice Requires="wps">
            <w:drawing>
              <wp:anchor distT="0" distB="0" distL="114300" distR="114300" simplePos="0" relativeHeight="251670016" behindDoc="0" locked="0" layoutInCell="1" allowOverlap="1" wp14:anchorId="137B36C5" wp14:editId="78F0ECB1">
                <wp:simplePos x="0" y="0"/>
                <wp:positionH relativeFrom="leftMargin">
                  <wp:posOffset>130810</wp:posOffset>
                </wp:positionH>
                <wp:positionV relativeFrom="paragraph">
                  <wp:posOffset>478790</wp:posOffset>
                </wp:positionV>
                <wp:extent cx="1248410" cy="812800"/>
                <wp:effectExtent l="0" t="0" r="0" b="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9B6CE" w14:textId="77777777" w:rsidR="000A5E8C" w:rsidRDefault="000A5E8C" w:rsidP="001A4B6D">
                            <w:pPr>
                              <w:ind w:right="-243"/>
                            </w:pPr>
                            <w:r>
                              <w:rPr>
                                <w:noProof/>
                              </w:rPr>
                              <w:drawing>
                                <wp:inline distT="0" distB="0" distL="0" distR="0" wp14:anchorId="21B1B551" wp14:editId="3985979A">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7"/>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B36C5" id="Text Box 40" o:spid="_x0000_s1035" type="#_x0000_t202" style="position:absolute;margin-left:10.3pt;margin-top:37.7pt;width:98.3pt;height:64pt;z-index:251670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" stroked="f">
                <v:textbox>
                  <w:txbxContent>
                    <w:p w14:paraId="2E19B6CE" w14:textId="77777777" w:rsidR="000A5E8C" w:rsidRDefault="000A5E8C" w:rsidP="001A4B6D">
                      <w:pPr>
                        <w:ind w:right="-243"/>
                      </w:pPr>
                      <w:r>
                        <w:rPr>
                          <w:noProof/>
                        </w:rPr>
                        <w:drawing>
                          <wp:inline distT="0" distB="0" distL="0" distR="0" wp14:anchorId="21B1B551" wp14:editId="3985979A">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7"/>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v:textbox>
                <w10:wrap anchorx="margin"/>
              </v:shape>
            </w:pict>
          </mc:Fallback>
        </mc:AlternateContent>
      </w:r>
    </w:p>
    <w:p w14:paraId="54506D64" w14:textId="77777777" w:rsidR="007B4FA4" w:rsidRDefault="007B4FA4">
      <w:pPr>
        <w:rPr>
          <w:sz w:val="52"/>
        </w:rPr>
      </w:pPr>
    </w:p>
    <w:p w14:paraId="2C81892B" w14:textId="77777777" w:rsidR="007B4FA4" w:rsidRDefault="007B4FA4">
      <w:pPr>
        <w:rPr>
          <w:sz w:val="52"/>
        </w:rPr>
      </w:pPr>
    </w:p>
    <w:p w14:paraId="0078096C" w14:textId="77777777" w:rsidR="007B4FA4" w:rsidRDefault="00CD6EEE">
      <w:pPr>
        <w:rPr>
          <w:sz w:val="52"/>
        </w:rPr>
      </w:pPr>
      <w:r>
        <w:rPr>
          <w:noProof/>
          <w:sz w:val="16"/>
        </w:rPr>
        <w:drawing>
          <wp:anchor distT="0" distB="0" distL="114300" distR="114300" simplePos="0" relativeHeight="251672064" behindDoc="1" locked="0" layoutInCell="1" allowOverlap="1" wp14:anchorId="4DB54D4B" wp14:editId="3F630DFD">
            <wp:simplePos x="0" y="0"/>
            <wp:positionH relativeFrom="column">
              <wp:posOffset>-1038860</wp:posOffset>
            </wp:positionH>
            <wp:positionV relativeFrom="paragraph">
              <wp:posOffset>476885</wp:posOffset>
            </wp:positionV>
            <wp:extent cx="1276985" cy="653415"/>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276985" cy="653415"/>
                    </a:xfrm>
                    <a:prstGeom prst="rect">
                      <a:avLst/>
                    </a:prstGeom>
                    <a:noFill/>
                  </pic:spPr>
                </pic:pic>
              </a:graphicData>
            </a:graphic>
          </wp:anchor>
        </w:drawing>
      </w:r>
    </w:p>
    <w:p w14:paraId="180E1CB3" w14:textId="77777777" w:rsidR="007B4FA4" w:rsidRDefault="007B4FA4">
      <w:pPr>
        <w:rPr>
          <w:sz w:val="52"/>
        </w:rPr>
      </w:pPr>
    </w:p>
    <w:p w14:paraId="706FB5CC" w14:textId="77777777" w:rsidR="00CD6EEE" w:rsidRDefault="00CD6EEE">
      <w:pPr>
        <w:rPr>
          <w:sz w:val="52"/>
        </w:rPr>
      </w:pPr>
    </w:p>
    <w:p w14:paraId="089E565A" w14:textId="77777777" w:rsidR="00CD6EEE" w:rsidRDefault="00CD6EEE">
      <w:pPr>
        <w:rPr>
          <w:sz w:val="52"/>
        </w:rPr>
      </w:pPr>
    </w:p>
    <w:p w14:paraId="3D636089" w14:textId="77777777" w:rsidR="00CD6EEE" w:rsidRPr="004D0455" w:rsidRDefault="00CD6EEE" w:rsidP="00CD6EEE">
      <w:pPr>
        <w:spacing w:line="280" w:lineRule="atLeast"/>
        <w:jc w:val="both"/>
      </w:pPr>
    </w:p>
    <w:p w14:paraId="287B3732" w14:textId="77777777" w:rsidR="00CD6EEE" w:rsidRPr="004D0455" w:rsidRDefault="00CD6EEE" w:rsidP="00CD6EEE">
      <w:pPr>
        <w:spacing w:line="280" w:lineRule="atLeast"/>
        <w:jc w:val="both"/>
      </w:pPr>
    </w:p>
    <w:p w14:paraId="1A014153" w14:textId="77777777" w:rsidR="00A30B96" w:rsidRDefault="00A30B96" w:rsidP="00CD6EEE">
      <w:pPr>
        <w:spacing w:line="280" w:lineRule="atLeast"/>
        <w:jc w:val="both"/>
        <w:rPr>
          <w:rFonts w:ascii="Arial" w:hAnsi="Arial" w:cs="Arial"/>
          <w:sz w:val="22"/>
          <w:szCs w:val="22"/>
        </w:rPr>
      </w:pPr>
    </w:p>
    <w:p w14:paraId="3D33BD8E" w14:textId="77777777" w:rsidR="00CD6EEE" w:rsidRPr="00CD6EEE" w:rsidRDefault="00CD6EEE" w:rsidP="00CD6EEE">
      <w:pPr>
        <w:spacing w:line="280" w:lineRule="atLeast"/>
        <w:jc w:val="both"/>
        <w:rPr>
          <w:rFonts w:ascii="Arial" w:hAnsi="Arial" w:cs="Arial"/>
          <w:sz w:val="22"/>
          <w:szCs w:val="22"/>
        </w:rPr>
      </w:pPr>
    </w:p>
    <w:p w14:paraId="04FBD777" w14:textId="77777777" w:rsidR="0077764C" w:rsidRDefault="0077764C" w:rsidP="00387239">
      <w:pPr>
        <w:rPr>
          <w:rFonts w:ascii="Arial" w:hAnsi="Arial" w:cs="Arial"/>
          <w:b/>
          <w:sz w:val="22"/>
          <w:szCs w:val="22"/>
        </w:rPr>
      </w:pPr>
    </w:p>
    <w:p w14:paraId="4C85B2C4" w14:textId="77777777" w:rsidR="0077764C" w:rsidRDefault="0077764C" w:rsidP="00387239">
      <w:pPr>
        <w:rPr>
          <w:rFonts w:ascii="Arial" w:hAnsi="Arial" w:cs="Arial"/>
          <w:b/>
          <w:sz w:val="22"/>
          <w:szCs w:val="22"/>
        </w:rPr>
      </w:pPr>
    </w:p>
    <w:p w14:paraId="4027EE6E" w14:textId="77777777" w:rsidR="00387239" w:rsidRPr="00387239" w:rsidRDefault="00387239" w:rsidP="00387239">
      <w:pPr>
        <w:rPr>
          <w:rFonts w:ascii="Arial" w:hAnsi="Arial" w:cs="Arial"/>
          <w:b/>
          <w:sz w:val="22"/>
          <w:szCs w:val="22"/>
        </w:rPr>
      </w:pPr>
      <w:r w:rsidRPr="00387239">
        <w:rPr>
          <w:rFonts w:ascii="Arial" w:hAnsi="Arial" w:cs="Arial"/>
          <w:b/>
          <w:sz w:val="22"/>
          <w:szCs w:val="22"/>
        </w:rPr>
        <w:t>How we will continue to make the school safe</w:t>
      </w:r>
    </w:p>
    <w:p w14:paraId="56F2DB02" w14:textId="77777777" w:rsidR="00387239" w:rsidRPr="00387239" w:rsidRDefault="00387239" w:rsidP="00387239">
      <w:pPr>
        <w:rPr>
          <w:rFonts w:ascii="Arial" w:hAnsi="Arial" w:cs="Arial"/>
          <w:sz w:val="22"/>
          <w:szCs w:val="22"/>
        </w:rPr>
      </w:pPr>
      <w:r w:rsidRPr="00387239">
        <w:rPr>
          <w:rFonts w:ascii="Arial" w:hAnsi="Arial" w:cs="Arial"/>
          <w:sz w:val="22"/>
          <w:szCs w:val="22"/>
        </w:rPr>
        <w:t>New guidance provided by the Department of Education means that some of the restrictions we were following before have been removed or reduced. For example: we will no longer be involved in contact tracing, children will not need to remain in class bubbles and we will not need to use staggered starts and finishes.</w:t>
      </w:r>
    </w:p>
    <w:p w14:paraId="3DC8CEE4" w14:textId="77777777" w:rsidR="00387239" w:rsidRPr="00387239" w:rsidRDefault="00387239" w:rsidP="00387239">
      <w:pPr>
        <w:rPr>
          <w:rFonts w:ascii="Arial" w:hAnsi="Arial" w:cs="Arial"/>
          <w:sz w:val="22"/>
          <w:szCs w:val="22"/>
        </w:rPr>
      </w:pPr>
      <w:r w:rsidRPr="00387239">
        <w:rPr>
          <w:rFonts w:ascii="Arial" w:hAnsi="Arial" w:cs="Arial"/>
          <w:sz w:val="22"/>
          <w:szCs w:val="22"/>
        </w:rPr>
        <w:t xml:space="preserve">We will however continue with regular cleaning and hand washing. We will also continue with social distancing measures, including visitors wearing masks inside when 2 metres social distancing is not possible.  We will maintain good ventilation in all classrooms and common rooms. </w:t>
      </w:r>
    </w:p>
    <w:p w14:paraId="5BB5E1A2" w14:textId="77777777" w:rsidR="00387239" w:rsidRPr="00387239" w:rsidRDefault="00387239" w:rsidP="00387239">
      <w:pPr>
        <w:rPr>
          <w:rFonts w:ascii="Arial" w:hAnsi="Arial" w:cs="Arial"/>
          <w:sz w:val="22"/>
          <w:szCs w:val="22"/>
        </w:rPr>
      </w:pPr>
      <w:r w:rsidRPr="00387239">
        <w:rPr>
          <w:rFonts w:ascii="Arial" w:hAnsi="Arial" w:cs="Arial"/>
          <w:sz w:val="22"/>
          <w:szCs w:val="22"/>
        </w:rPr>
        <w:t>In addition to this we will continue to limit the mixing of pupils. This will mean we start the year by not mixing year groups during activities such as assemblies and having lunch. We will start the year continuing to use lunch pack for dinners so some children can continue to eat in the classroom. We will start to relax these rules when it safe to do so, in line with our risk assessment and other guidance.</w:t>
      </w:r>
    </w:p>
    <w:p w14:paraId="6B9DF7C3" w14:textId="77777777" w:rsidR="00387239" w:rsidRDefault="00387239" w:rsidP="00387239">
      <w:pPr>
        <w:rPr>
          <w:rFonts w:ascii="Arial" w:hAnsi="Arial" w:cs="Arial"/>
          <w:b/>
          <w:sz w:val="22"/>
          <w:szCs w:val="22"/>
        </w:rPr>
      </w:pPr>
    </w:p>
    <w:p w14:paraId="2636F3F8" w14:textId="77777777" w:rsidR="00387239" w:rsidRPr="00387239" w:rsidRDefault="00387239" w:rsidP="00387239">
      <w:pPr>
        <w:rPr>
          <w:rFonts w:ascii="Arial" w:hAnsi="Arial" w:cs="Arial"/>
          <w:b/>
          <w:sz w:val="22"/>
          <w:szCs w:val="22"/>
        </w:rPr>
      </w:pPr>
      <w:r w:rsidRPr="00387239">
        <w:rPr>
          <w:rFonts w:ascii="Arial" w:hAnsi="Arial" w:cs="Arial"/>
          <w:b/>
          <w:sz w:val="22"/>
          <w:szCs w:val="22"/>
        </w:rPr>
        <w:t>Children’s mental health and wellbeing</w:t>
      </w:r>
    </w:p>
    <w:p w14:paraId="253A3BF3" w14:textId="77777777" w:rsidR="00387239" w:rsidRPr="00387239" w:rsidRDefault="00387239" w:rsidP="00387239">
      <w:pPr>
        <w:rPr>
          <w:rFonts w:ascii="Arial" w:hAnsi="Arial" w:cs="Arial"/>
          <w:sz w:val="22"/>
          <w:szCs w:val="22"/>
        </w:rPr>
      </w:pPr>
      <w:r w:rsidRPr="00387239">
        <w:rPr>
          <w:rFonts w:ascii="Arial" w:hAnsi="Arial" w:cs="Arial"/>
          <w:sz w:val="22"/>
          <w:szCs w:val="22"/>
        </w:rPr>
        <w:t>For most children the routine and structure of the school day will be important to help them return. However, teachers are very mindful that some children returning may find this more difficult than others. We will support any children and their families where this is the case. Wellbeing is already an important part of our curriculum, and will continue to be so.</w:t>
      </w:r>
    </w:p>
    <w:p w14:paraId="461A9E5C" w14:textId="77777777" w:rsidR="00387239" w:rsidRDefault="00387239" w:rsidP="00387239">
      <w:pPr>
        <w:rPr>
          <w:rFonts w:ascii="Arial" w:hAnsi="Arial" w:cs="Arial"/>
          <w:b/>
          <w:sz w:val="22"/>
          <w:szCs w:val="22"/>
        </w:rPr>
      </w:pPr>
    </w:p>
    <w:p w14:paraId="063A1B66" w14:textId="77777777" w:rsidR="00387239" w:rsidRPr="00387239" w:rsidRDefault="00387239" w:rsidP="00387239">
      <w:pPr>
        <w:rPr>
          <w:rFonts w:ascii="Arial" w:hAnsi="Arial" w:cs="Arial"/>
          <w:b/>
          <w:sz w:val="22"/>
          <w:szCs w:val="22"/>
        </w:rPr>
      </w:pPr>
      <w:r w:rsidRPr="00387239">
        <w:rPr>
          <w:rFonts w:ascii="Arial" w:hAnsi="Arial" w:cs="Arial"/>
          <w:b/>
          <w:sz w:val="22"/>
          <w:szCs w:val="22"/>
        </w:rPr>
        <w:t>Remote Learning</w:t>
      </w:r>
    </w:p>
    <w:p w14:paraId="7E39C1B6" w14:textId="3CAAB110" w:rsidR="00387239" w:rsidRDefault="00387239" w:rsidP="00387239">
      <w:pPr>
        <w:rPr>
          <w:rFonts w:ascii="Arial" w:hAnsi="Arial" w:cs="Arial"/>
          <w:sz w:val="22"/>
          <w:szCs w:val="22"/>
        </w:rPr>
      </w:pPr>
      <w:r w:rsidRPr="00387239">
        <w:rPr>
          <w:rFonts w:ascii="Arial" w:hAnsi="Arial" w:cs="Arial"/>
          <w:sz w:val="22"/>
          <w:szCs w:val="22"/>
        </w:rPr>
        <w:t>While we will not be involved in contact tracing, children who have COVID symptoms will still need to self-isolate and book a PCR test. We will continue to suppor</w:t>
      </w:r>
      <w:r w:rsidR="00AC78D6">
        <w:rPr>
          <w:rFonts w:ascii="Arial" w:hAnsi="Arial" w:cs="Arial"/>
          <w:sz w:val="22"/>
          <w:szCs w:val="22"/>
        </w:rPr>
        <w:t>t these children’s learning remotely</w:t>
      </w:r>
      <w:r w:rsidRPr="00387239">
        <w:rPr>
          <w:rFonts w:ascii="Arial" w:hAnsi="Arial" w:cs="Arial"/>
          <w:sz w:val="22"/>
          <w:szCs w:val="22"/>
        </w:rPr>
        <w:t>.</w:t>
      </w:r>
      <w:r w:rsidR="00AC78D6">
        <w:rPr>
          <w:rFonts w:ascii="Arial" w:hAnsi="Arial" w:cs="Arial"/>
          <w:sz w:val="22"/>
          <w:szCs w:val="22"/>
        </w:rPr>
        <w:t xml:space="preserve"> </w:t>
      </w:r>
    </w:p>
    <w:p w14:paraId="08C96306" w14:textId="7AD9B6EE" w:rsidR="00745048" w:rsidRDefault="00AC78D6" w:rsidP="00387239">
      <w:pPr>
        <w:rPr>
          <w:rFonts w:ascii="Arial" w:hAnsi="Arial" w:cs="Arial"/>
          <w:sz w:val="22"/>
          <w:szCs w:val="22"/>
        </w:rPr>
      </w:pPr>
      <w:r>
        <w:rPr>
          <w:rFonts w:ascii="Arial" w:hAnsi="Arial" w:cs="Arial"/>
          <w:sz w:val="22"/>
          <w:szCs w:val="22"/>
        </w:rPr>
        <w:t xml:space="preserve">IF YOUR CHILD HAS COVID SYMPTOMS PLEASE DO NOT BRING THEM INTO SCHOOL AND BOOK A PCR TEST. The symptoms are a high temperature, a continuous cough or a loss of taste or smell. </w:t>
      </w:r>
    </w:p>
    <w:p w14:paraId="0D4BB03D" w14:textId="77777777" w:rsidR="00AC78D6" w:rsidRDefault="00AC78D6" w:rsidP="00387239">
      <w:pPr>
        <w:rPr>
          <w:rFonts w:ascii="Arial" w:hAnsi="Arial" w:cs="Arial"/>
          <w:sz w:val="22"/>
          <w:szCs w:val="22"/>
        </w:rPr>
      </w:pPr>
      <w:bookmarkStart w:id="1" w:name="_GoBack"/>
      <w:bookmarkEnd w:id="1"/>
    </w:p>
    <w:p w14:paraId="30E8930E" w14:textId="77777777" w:rsidR="00745048" w:rsidRPr="00745048" w:rsidRDefault="00745048" w:rsidP="00745048">
      <w:pPr>
        <w:textAlignment w:val="baseline"/>
        <w:rPr>
          <w:rFonts w:ascii="Arial" w:hAnsi="Arial" w:cs="Arial"/>
          <w:color w:val="000000"/>
          <w:sz w:val="22"/>
          <w:szCs w:val="22"/>
        </w:rPr>
      </w:pPr>
      <w:r w:rsidRPr="00745048">
        <w:rPr>
          <w:rFonts w:ascii="Arial" w:hAnsi="Arial" w:cs="Arial"/>
          <w:b/>
          <w:bCs/>
          <w:color w:val="000000"/>
          <w:sz w:val="22"/>
          <w:szCs w:val="22"/>
        </w:rPr>
        <w:t>Attendance</w:t>
      </w:r>
    </w:p>
    <w:p w14:paraId="655E4A90" w14:textId="77777777" w:rsidR="00745048" w:rsidRPr="00745048" w:rsidRDefault="00745048" w:rsidP="00745048">
      <w:pPr>
        <w:textAlignment w:val="baseline"/>
        <w:rPr>
          <w:rFonts w:ascii="Arial" w:hAnsi="Arial" w:cs="Arial"/>
          <w:color w:val="000000"/>
          <w:sz w:val="22"/>
          <w:szCs w:val="22"/>
        </w:rPr>
      </w:pPr>
      <w:r w:rsidRPr="00745048">
        <w:rPr>
          <w:rFonts w:ascii="Arial" w:hAnsi="Arial" w:cs="Arial"/>
          <w:color w:val="000000"/>
          <w:sz w:val="22"/>
          <w:szCs w:val="22"/>
        </w:rPr>
        <w:t>COVID has had a significant impact on attendance over the year. We are continuing to do all that we can to support children in recovering from the disruption caused by school closures and self -isolation. With the change in restrictions we hope that this disruption will be significantly reduced. In order to ensure that pupils close any gaps in their learning, we will be prioritising good attendance for all pupils. Please ensure that your child attends school every single day, unless they have COVID symptoms, are self-isolating or are really unwell. </w:t>
      </w:r>
    </w:p>
    <w:p w14:paraId="6D5F6547" w14:textId="77777777" w:rsidR="00745048" w:rsidRPr="00387239" w:rsidRDefault="00745048" w:rsidP="00387239">
      <w:pPr>
        <w:rPr>
          <w:rFonts w:ascii="Arial" w:hAnsi="Arial" w:cs="Arial"/>
          <w:sz w:val="22"/>
          <w:szCs w:val="22"/>
        </w:rPr>
      </w:pPr>
    </w:p>
    <w:p w14:paraId="7FBD555E" w14:textId="77777777" w:rsidR="00387239" w:rsidRPr="00387239" w:rsidRDefault="00387239" w:rsidP="00387239">
      <w:pPr>
        <w:rPr>
          <w:rFonts w:ascii="Arial" w:hAnsi="Arial" w:cs="Arial"/>
          <w:sz w:val="22"/>
          <w:szCs w:val="22"/>
        </w:rPr>
      </w:pPr>
    </w:p>
    <w:p w14:paraId="1D80EBAA" w14:textId="55781565" w:rsidR="00387239" w:rsidRPr="00387239" w:rsidRDefault="00AC78D6" w:rsidP="00387239">
      <w:pPr>
        <w:rPr>
          <w:rFonts w:ascii="Arial" w:hAnsi="Arial" w:cs="Arial"/>
          <w:sz w:val="22"/>
          <w:szCs w:val="22"/>
        </w:rPr>
      </w:pPr>
      <w:r>
        <w:rPr>
          <w:rFonts w:ascii="Arial" w:hAnsi="Arial" w:cs="Arial"/>
          <w:sz w:val="22"/>
          <w:szCs w:val="22"/>
        </w:rPr>
        <w:t>We look forward to welcoming the children back tomorrow.</w:t>
      </w:r>
    </w:p>
    <w:p w14:paraId="75DD9D9D" w14:textId="77777777" w:rsidR="00387239" w:rsidRPr="00387239" w:rsidRDefault="00387239" w:rsidP="00387239">
      <w:pPr>
        <w:rPr>
          <w:rFonts w:ascii="Arial" w:hAnsi="Arial" w:cs="Arial"/>
          <w:sz w:val="22"/>
          <w:szCs w:val="22"/>
        </w:rPr>
      </w:pPr>
    </w:p>
    <w:p w14:paraId="51F48D77" w14:textId="77777777" w:rsidR="00387239" w:rsidRPr="00387239" w:rsidRDefault="00387239" w:rsidP="00387239">
      <w:pPr>
        <w:rPr>
          <w:rFonts w:ascii="Arial" w:hAnsi="Arial" w:cs="Arial"/>
          <w:sz w:val="22"/>
          <w:szCs w:val="22"/>
        </w:rPr>
      </w:pPr>
      <w:r w:rsidRPr="00387239">
        <w:rPr>
          <w:rFonts w:ascii="Arial" w:hAnsi="Arial" w:cs="Arial"/>
          <w:sz w:val="22"/>
          <w:szCs w:val="22"/>
        </w:rPr>
        <w:t>Yours faithfully</w:t>
      </w:r>
    </w:p>
    <w:p w14:paraId="2DE3EAC5" w14:textId="77777777" w:rsidR="00387239" w:rsidRPr="00387239" w:rsidRDefault="00387239" w:rsidP="00387239">
      <w:pPr>
        <w:rPr>
          <w:rFonts w:ascii="Arial" w:hAnsi="Arial" w:cs="Arial"/>
          <w:sz w:val="22"/>
          <w:szCs w:val="22"/>
        </w:rPr>
      </w:pPr>
    </w:p>
    <w:p w14:paraId="1BB2478F" w14:textId="77777777" w:rsidR="0077764C" w:rsidRDefault="0077764C" w:rsidP="00387239">
      <w:pPr>
        <w:rPr>
          <w:rFonts w:ascii="Arial" w:hAnsi="Arial" w:cs="Arial"/>
          <w:sz w:val="22"/>
          <w:szCs w:val="22"/>
        </w:rPr>
      </w:pPr>
    </w:p>
    <w:p w14:paraId="216FF113" w14:textId="77777777" w:rsidR="0077764C" w:rsidRDefault="0077764C" w:rsidP="00387239">
      <w:pPr>
        <w:rPr>
          <w:rFonts w:ascii="Arial" w:hAnsi="Arial" w:cs="Arial"/>
          <w:sz w:val="22"/>
          <w:szCs w:val="22"/>
        </w:rPr>
      </w:pPr>
    </w:p>
    <w:p w14:paraId="5E801B40" w14:textId="77777777" w:rsidR="00387239" w:rsidRDefault="00387239" w:rsidP="00387239">
      <w:pPr>
        <w:rPr>
          <w:rFonts w:ascii="Arial" w:hAnsi="Arial" w:cs="Arial"/>
          <w:sz w:val="22"/>
          <w:szCs w:val="22"/>
        </w:rPr>
      </w:pPr>
      <w:r w:rsidRPr="00387239">
        <w:rPr>
          <w:rFonts w:ascii="Arial" w:hAnsi="Arial" w:cs="Arial"/>
          <w:sz w:val="22"/>
          <w:szCs w:val="22"/>
        </w:rPr>
        <w:t>Mr Morrison</w:t>
      </w:r>
    </w:p>
    <w:p w14:paraId="73A24CAD" w14:textId="77777777" w:rsidR="0077764C" w:rsidRPr="00387239" w:rsidRDefault="0077764C" w:rsidP="00387239">
      <w:pPr>
        <w:rPr>
          <w:rFonts w:ascii="Arial" w:hAnsi="Arial" w:cs="Arial"/>
          <w:sz w:val="22"/>
          <w:szCs w:val="22"/>
        </w:rPr>
      </w:pPr>
      <w:r>
        <w:rPr>
          <w:rFonts w:ascii="Arial" w:hAnsi="Arial" w:cs="Arial"/>
          <w:sz w:val="22"/>
          <w:szCs w:val="22"/>
        </w:rPr>
        <w:t>Headteacher</w:t>
      </w:r>
    </w:p>
    <w:p w14:paraId="34646E4D" w14:textId="77777777" w:rsidR="00CD6EEE" w:rsidRPr="0089633F" w:rsidRDefault="00CD6EEE" w:rsidP="0089633F">
      <w:pPr>
        <w:spacing w:line="280" w:lineRule="atLeast"/>
        <w:jc w:val="both"/>
        <w:rPr>
          <w:rFonts w:ascii="Arial" w:hAnsi="Arial" w:cs="Arial"/>
          <w:b/>
          <w:sz w:val="22"/>
          <w:szCs w:val="22"/>
        </w:rPr>
      </w:pPr>
    </w:p>
    <w:sectPr w:rsidR="00CD6EEE" w:rsidRPr="0089633F" w:rsidSect="0089633F">
      <w:pgSz w:w="11906" w:h="16838"/>
      <w:pgMar w:top="567" w:right="1797" w:bottom="56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A7612" w14:textId="77777777" w:rsidR="00E47740" w:rsidRDefault="00E47740">
      <w:r>
        <w:separator/>
      </w:r>
    </w:p>
  </w:endnote>
  <w:endnote w:type="continuationSeparator" w:id="0">
    <w:p w14:paraId="78674FEB" w14:textId="77777777" w:rsidR="00E47740" w:rsidRDefault="00E4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2D736" w14:textId="77777777" w:rsidR="00E47740" w:rsidRDefault="00E47740">
      <w:r>
        <w:separator/>
      </w:r>
    </w:p>
  </w:footnote>
  <w:footnote w:type="continuationSeparator" w:id="0">
    <w:p w14:paraId="1FD5BC54" w14:textId="77777777" w:rsidR="00E47740" w:rsidRDefault="00E47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E1CCB"/>
    <w:multiLevelType w:val="hybridMultilevel"/>
    <w:tmpl w:val="96E8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859D8"/>
    <w:multiLevelType w:val="hybridMultilevel"/>
    <w:tmpl w:val="AEC07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539F7"/>
    <w:multiLevelType w:val="hybridMultilevel"/>
    <w:tmpl w:val="024682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92"/>
    <w:rsid w:val="00010387"/>
    <w:rsid w:val="00095377"/>
    <w:rsid w:val="000A3D5C"/>
    <w:rsid w:val="000A5E8C"/>
    <w:rsid w:val="000D53CB"/>
    <w:rsid w:val="000E3622"/>
    <w:rsid w:val="00131570"/>
    <w:rsid w:val="00145592"/>
    <w:rsid w:val="00171F22"/>
    <w:rsid w:val="0018230A"/>
    <w:rsid w:val="00191E11"/>
    <w:rsid w:val="00196FD4"/>
    <w:rsid w:val="001A4B6D"/>
    <w:rsid w:val="001B1E15"/>
    <w:rsid w:val="001B432C"/>
    <w:rsid w:val="001C5C8F"/>
    <w:rsid w:val="001E0DD4"/>
    <w:rsid w:val="001E136A"/>
    <w:rsid w:val="002203CA"/>
    <w:rsid w:val="0022150A"/>
    <w:rsid w:val="002357CA"/>
    <w:rsid w:val="0024590E"/>
    <w:rsid w:val="00247B88"/>
    <w:rsid w:val="0025146A"/>
    <w:rsid w:val="00252BFB"/>
    <w:rsid w:val="00255373"/>
    <w:rsid w:val="0026340C"/>
    <w:rsid w:val="00263F6B"/>
    <w:rsid w:val="002C2DBF"/>
    <w:rsid w:val="002C3DC1"/>
    <w:rsid w:val="002C5BBB"/>
    <w:rsid w:val="002D36D7"/>
    <w:rsid w:val="0030707A"/>
    <w:rsid w:val="003164D6"/>
    <w:rsid w:val="0034233F"/>
    <w:rsid w:val="003511B3"/>
    <w:rsid w:val="00353511"/>
    <w:rsid w:val="0038083F"/>
    <w:rsid w:val="00387239"/>
    <w:rsid w:val="003A496F"/>
    <w:rsid w:val="00431C50"/>
    <w:rsid w:val="0044638D"/>
    <w:rsid w:val="004704BF"/>
    <w:rsid w:val="00486473"/>
    <w:rsid w:val="004C46F9"/>
    <w:rsid w:val="004D62C3"/>
    <w:rsid w:val="005150FB"/>
    <w:rsid w:val="00517AF2"/>
    <w:rsid w:val="00525F77"/>
    <w:rsid w:val="0055019F"/>
    <w:rsid w:val="0055171C"/>
    <w:rsid w:val="00561A90"/>
    <w:rsid w:val="005642FB"/>
    <w:rsid w:val="00590FC9"/>
    <w:rsid w:val="005E078B"/>
    <w:rsid w:val="005E2741"/>
    <w:rsid w:val="005F0A9D"/>
    <w:rsid w:val="0065712A"/>
    <w:rsid w:val="0067245B"/>
    <w:rsid w:val="00682091"/>
    <w:rsid w:val="006A2A07"/>
    <w:rsid w:val="006B414D"/>
    <w:rsid w:val="006D6449"/>
    <w:rsid w:val="00715B00"/>
    <w:rsid w:val="0073780C"/>
    <w:rsid w:val="00740C6C"/>
    <w:rsid w:val="00743024"/>
    <w:rsid w:val="00745048"/>
    <w:rsid w:val="00755CDE"/>
    <w:rsid w:val="0076157F"/>
    <w:rsid w:val="0077764C"/>
    <w:rsid w:val="007849DC"/>
    <w:rsid w:val="007B4FA4"/>
    <w:rsid w:val="007F39ED"/>
    <w:rsid w:val="007F7929"/>
    <w:rsid w:val="00807498"/>
    <w:rsid w:val="00810DA3"/>
    <w:rsid w:val="00835604"/>
    <w:rsid w:val="00840058"/>
    <w:rsid w:val="0084214F"/>
    <w:rsid w:val="0085005B"/>
    <w:rsid w:val="00872BBD"/>
    <w:rsid w:val="00884736"/>
    <w:rsid w:val="0089633F"/>
    <w:rsid w:val="0089709D"/>
    <w:rsid w:val="008E2B08"/>
    <w:rsid w:val="008E329C"/>
    <w:rsid w:val="00911F90"/>
    <w:rsid w:val="00912DBF"/>
    <w:rsid w:val="00927A1E"/>
    <w:rsid w:val="00942C65"/>
    <w:rsid w:val="0094732A"/>
    <w:rsid w:val="00956F7C"/>
    <w:rsid w:val="00962258"/>
    <w:rsid w:val="009637F2"/>
    <w:rsid w:val="00965414"/>
    <w:rsid w:val="0098391C"/>
    <w:rsid w:val="0099060C"/>
    <w:rsid w:val="009921A5"/>
    <w:rsid w:val="00994EBF"/>
    <w:rsid w:val="009D5AA8"/>
    <w:rsid w:val="009E12F8"/>
    <w:rsid w:val="009F3502"/>
    <w:rsid w:val="00A30B96"/>
    <w:rsid w:val="00A37DD5"/>
    <w:rsid w:val="00A453A9"/>
    <w:rsid w:val="00A6062E"/>
    <w:rsid w:val="00A627C1"/>
    <w:rsid w:val="00AC0D1C"/>
    <w:rsid w:val="00AC78D6"/>
    <w:rsid w:val="00AD6BFD"/>
    <w:rsid w:val="00B00BB6"/>
    <w:rsid w:val="00B15E79"/>
    <w:rsid w:val="00B31767"/>
    <w:rsid w:val="00B326C0"/>
    <w:rsid w:val="00B34D26"/>
    <w:rsid w:val="00B43598"/>
    <w:rsid w:val="00B45373"/>
    <w:rsid w:val="00B46620"/>
    <w:rsid w:val="00B52D64"/>
    <w:rsid w:val="00B60D7D"/>
    <w:rsid w:val="00B84507"/>
    <w:rsid w:val="00BB5D3B"/>
    <w:rsid w:val="00BB7A90"/>
    <w:rsid w:val="00BE0CC2"/>
    <w:rsid w:val="00BF3547"/>
    <w:rsid w:val="00C163D8"/>
    <w:rsid w:val="00C1714E"/>
    <w:rsid w:val="00C3124D"/>
    <w:rsid w:val="00C33EA3"/>
    <w:rsid w:val="00C364FF"/>
    <w:rsid w:val="00C864E8"/>
    <w:rsid w:val="00C901F3"/>
    <w:rsid w:val="00CA1AB6"/>
    <w:rsid w:val="00CA4375"/>
    <w:rsid w:val="00CC5FBF"/>
    <w:rsid w:val="00CD6EEE"/>
    <w:rsid w:val="00CE3901"/>
    <w:rsid w:val="00CE52E4"/>
    <w:rsid w:val="00D12127"/>
    <w:rsid w:val="00D12DD1"/>
    <w:rsid w:val="00D202B6"/>
    <w:rsid w:val="00D340A5"/>
    <w:rsid w:val="00D40B2D"/>
    <w:rsid w:val="00D45026"/>
    <w:rsid w:val="00D5121D"/>
    <w:rsid w:val="00D54FBC"/>
    <w:rsid w:val="00D703D6"/>
    <w:rsid w:val="00DB0813"/>
    <w:rsid w:val="00DD204C"/>
    <w:rsid w:val="00DF7E28"/>
    <w:rsid w:val="00E00DE2"/>
    <w:rsid w:val="00E47740"/>
    <w:rsid w:val="00E84DF7"/>
    <w:rsid w:val="00EC6101"/>
    <w:rsid w:val="00ED741C"/>
    <w:rsid w:val="00EF3E07"/>
    <w:rsid w:val="00EF5DCF"/>
    <w:rsid w:val="00F03B31"/>
    <w:rsid w:val="00F40212"/>
    <w:rsid w:val="00F445B9"/>
    <w:rsid w:val="00F4577C"/>
    <w:rsid w:val="00F52C27"/>
    <w:rsid w:val="00F557BB"/>
    <w:rsid w:val="00F91B15"/>
    <w:rsid w:val="00FA4A2A"/>
    <w:rsid w:val="00FB0E87"/>
    <w:rsid w:val="00FB729E"/>
    <w:rsid w:val="00FC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1DB4AF"/>
  <w15:docId w15:val="{9F958D86-FC57-4C16-BDF7-0053E99C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D8"/>
  </w:style>
  <w:style w:type="paragraph" w:styleId="Heading1">
    <w:name w:val="heading 1"/>
    <w:basedOn w:val="Normal"/>
    <w:next w:val="Normal"/>
    <w:qFormat/>
    <w:rsid w:val="00C163D8"/>
    <w:pPr>
      <w:keepNext/>
      <w:jc w:val="center"/>
      <w:outlineLvl w:val="0"/>
    </w:pPr>
    <w:rPr>
      <w:b/>
      <w:sz w:val="28"/>
    </w:rPr>
  </w:style>
  <w:style w:type="paragraph" w:styleId="Heading2">
    <w:name w:val="heading 2"/>
    <w:basedOn w:val="Normal"/>
    <w:next w:val="Normal"/>
    <w:link w:val="Heading2Char"/>
    <w:qFormat/>
    <w:rsid w:val="00C163D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3D8"/>
    <w:rPr>
      <w:color w:val="0000FF"/>
      <w:u w:val="single"/>
    </w:rPr>
  </w:style>
  <w:style w:type="character" w:styleId="FollowedHyperlink">
    <w:name w:val="FollowedHyperlink"/>
    <w:basedOn w:val="DefaultParagraphFont"/>
    <w:rsid w:val="00C163D8"/>
    <w:rPr>
      <w:color w:val="800080"/>
      <w:u w:val="single"/>
    </w:rPr>
  </w:style>
  <w:style w:type="paragraph" w:styleId="FootnoteText">
    <w:name w:val="footnote text"/>
    <w:basedOn w:val="Normal"/>
    <w:semiHidden/>
    <w:rsid w:val="00C163D8"/>
  </w:style>
  <w:style w:type="character" w:styleId="FootnoteReference">
    <w:name w:val="footnote reference"/>
    <w:basedOn w:val="DefaultParagraphFont"/>
    <w:semiHidden/>
    <w:rsid w:val="00C163D8"/>
    <w:rPr>
      <w:vertAlign w:val="superscript"/>
    </w:rPr>
  </w:style>
  <w:style w:type="paragraph" w:styleId="Header">
    <w:name w:val="header"/>
    <w:basedOn w:val="Normal"/>
    <w:rsid w:val="00C163D8"/>
    <w:pPr>
      <w:tabs>
        <w:tab w:val="center" w:pos="4153"/>
        <w:tab w:val="right" w:pos="8306"/>
      </w:tabs>
    </w:pPr>
  </w:style>
  <w:style w:type="paragraph" w:styleId="Footer">
    <w:name w:val="footer"/>
    <w:basedOn w:val="Normal"/>
    <w:rsid w:val="00C163D8"/>
    <w:pPr>
      <w:tabs>
        <w:tab w:val="center" w:pos="4153"/>
        <w:tab w:val="right" w:pos="8306"/>
      </w:tabs>
    </w:pPr>
  </w:style>
  <w:style w:type="paragraph" w:styleId="BalloonText">
    <w:name w:val="Balloon Text"/>
    <w:basedOn w:val="Normal"/>
    <w:link w:val="BalloonTextChar"/>
    <w:uiPriority w:val="99"/>
    <w:semiHidden/>
    <w:unhideWhenUsed/>
    <w:rsid w:val="00F91B15"/>
    <w:rPr>
      <w:rFonts w:ascii="Tahoma" w:hAnsi="Tahoma" w:cs="Tahoma"/>
      <w:sz w:val="16"/>
      <w:szCs w:val="16"/>
    </w:rPr>
  </w:style>
  <w:style w:type="character" w:customStyle="1" w:styleId="BalloonTextChar">
    <w:name w:val="Balloon Text Char"/>
    <w:basedOn w:val="DefaultParagraphFont"/>
    <w:link w:val="BalloonText"/>
    <w:uiPriority w:val="99"/>
    <w:semiHidden/>
    <w:rsid w:val="00F91B15"/>
    <w:rPr>
      <w:rFonts w:ascii="Tahoma" w:hAnsi="Tahoma" w:cs="Tahoma"/>
      <w:sz w:val="16"/>
      <w:szCs w:val="16"/>
    </w:rPr>
  </w:style>
  <w:style w:type="character" w:customStyle="1" w:styleId="Heading2Char">
    <w:name w:val="Heading 2 Char"/>
    <w:basedOn w:val="DefaultParagraphFont"/>
    <w:link w:val="Heading2"/>
    <w:rsid w:val="00B52D64"/>
    <w:rPr>
      <w:b/>
    </w:rPr>
  </w:style>
  <w:style w:type="paragraph" w:styleId="ListParagraph">
    <w:name w:val="List Paragraph"/>
    <w:basedOn w:val="Normal"/>
    <w:link w:val="ListParagraphChar"/>
    <w:uiPriority w:val="34"/>
    <w:qFormat/>
    <w:rsid w:val="00CD6EEE"/>
    <w:pPr>
      <w:spacing w:line="320" w:lineRule="exact"/>
      <w:ind w:left="720"/>
      <w:contextualSpacing/>
    </w:pPr>
    <w:rPr>
      <w:rFonts w:ascii="Arial" w:eastAsia="Calibri" w:hAnsi="Arial"/>
      <w:sz w:val="24"/>
      <w:szCs w:val="24"/>
      <w:lang w:eastAsia="en-US"/>
    </w:rPr>
  </w:style>
  <w:style w:type="character" w:customStyle="1" w:styleId="ListParagraphChar">
    <w:name w:val="List Paragraph Char"/>
    <w:basedOn w:val="DefaultParagraphFont"/>
    <w:link w:val="ListParagraph"/>
    <w:uiPriority w:val="34"/>
    <w:locked/>
    <w:rsid w:val="00CD6EEE"/>
    <w:rPr>
      <w:rFonts w:ascii="Arial" w:eastAsia="Calibri"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206835">
      <w:bodyDiv w:val="1"/>
      <w:marLeft w:val="0"/>
      <w:marRight w:val="0"/>
      <w:marTop w:val="0"/>
      <w:marBottom w:val="0"/>
      <w:divBdr>
        <w:top w:val="none" w:sz="0" w:space="0" w:color="auto"/>
        <w:left w:val="none" w:sz="0" w:space="0" w:color="auto"/>
        <w:bottom w:val="none" w:sz="0" w:space="0" w:color="auto"/>
        <w:right w:val="none" w:sz="0" w:space="0" w:color="auto"/>
      </w:divBdr>
      <w:divsChild>
        <w:div w:id="1712068080">
          <w:marLeft w:val="0"/>
          <w:marRight w:val="0"/>
          <w:marTop w:val="0"/>
          <w:marBottom w:val="0"/>
          <w:divBdr>
            <w:top w:val="none" w:sz="0" w:space="0" w:color="auto"/>
            <w:left w:val="none" w:sz="0" w:space="0" w:color="auto"/>
            <w:bottom w:val="none" w:sz="0" w:space="0" w:color="auto"/>
            <w:right w:val="none" w:sz="0" w:space="0" w:color="auto"/>
          </w:divBdr>
        </w:div>
        <w:div w:id="632714008">
          <w:marLeft w:val="0"/>
          <w:marRight w:val="0"/>
          <w:marTop w:val="0"/>
          <w:marBottom w:val="0"/>
          <w:divBdr>
            <w:top w:val="none" w:sz="0" w:space="0" w:color="auto"/>
            <w:left w:val="none" w:sz="0" w:space="0" w:color="auto"/>
            <w:bottom w:val="none" w:sz="0" w:space="0" w:color="auto"/>
            <w:right w:val="none" w:sz="0" w:space="0" w:color="auto"/>
          </w:divBdr>
        </w:div>
      </w:divsChild>
    </w:div>
    <w:div w:id="20977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7.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lycroftprimary.org.uk"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holycroft.bradford.sch.uk" TargetMode="External"/><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larke.HOLYCROFTADMIN\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4EB4C176E9C41826AEC6122C8EF6A" ma:contentTypeVersion="13" ma:contentTypeDescription="Create a new document." ma:contentTypeScope="" ma:versionID="bc8c73546b7a6da9f024941588e3c248">
  <xsd:schema xmlns:xsd="http://www.w3.org/2001/XMLSchema" xmlns:xs="http://www.w3.org/2001/XMLSchema" xmlns:p="http://schemas.microsoft.com/office/2006/metadata/properties" xmlns:ns3="7b77e806-aa98-462e-b7a1-3a576c1e1f7c" xmlns:ns4="62ca8388-934e-4517-986f-8e68b933bb2a" targetNamespace="http://schemas.microsoft.com/office/2006/metadata/properties" ma:root="true" ma:fieldsID="1f84e98a6f0b4d6a3e4c94f9f14d8a25" ns3:_="" ns4:_="">
    <xsd:import namespace="7b77e806-aa98-462e-b7a1-3a576c1e1f7c"/>
    <xsd:import namespace="62ca8388-934e-4517-986f-8e68b933bb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7e806-aa98-462e-b7a1-3a576c1e1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a8388-934e-4517-986f-8e68b933bb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85F81-BC79-45A5-8552-200B4F7ADF2E}">
  <ds:schemaRefs>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62ca8388-934e-4517-986f-8e68b933bb2a"/>
    <ds:schemaRef ds:uri="7b77e806-aa98-462e-b7a1-3a576c1e1f7c"/>
  </ds:schemaRefs>
</ds:datastoreItem>
</file>

<file path=customXml/itemProps2.xml><?xml version="1.0" encoding="utf-8"?>
<ds:datastoreItem xmlns:ds="http://schemas.openxmlformats.org/officeDocument/2006/customXml" ds:itemID="{29909ED7-3D08-4333-A849-3D59C1A263D6}">
  <ds:schemaRefs>
    <ds:schemaRef ds:uri="http://schemas.microsoft.com/sharepoint/v3/contenttype/forms"/>
  </ds:schemaRefs>
</ds:datastoreItem>
</file>

<file path=customXml/itemProps3.xml><?xml version="1.0" encoding="utf-8"?>
<ds:datastoreItem xmlns:ds="http://schemas.openxmlformats.org/officeDocument/2006/customXml" ds:itemID="{8544904C-2680-45C7-B687-F9F3156D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7e806-aa98-462e-b7a1-3a576c1e1f7c"/>
    <ds:schemaRef ds:uri="62ca8388-934e-4517-986f-8e68b933b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Letterhead.dotx</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2971</CharactersWithSpaces>
  <SharedDoc>false</SharedDoc>
  <HLinks>
    <vt:vector size="12" baseType="variant">
      <vt:variant>
        <vt:i4>6881326</vt:i4>
      </vt:variant>
      <vt:variant>
        <vt:i4>3</vt:i4>
      </vt:variant>
      <vt:variant>
        <vt:i4>0</vt:i4>
      </vt:variant>
      <vt:variant>
        <vt:i4>5</vt:i4>
      </vt:variant>
      <vt:variant>
        <vt:lpwstr>http://www.bradford.schooljotter.com/holycroft</vt:lpwstr>
      </vt:variant>
      <vt:variant>
        <vt:lpwstr/>
      </vt:variant>
      <vt:variant>
        <vt:i4>1507368</vt:i4>
      </vt:variant>
      <vt:variant>
        <vt:i4>0</vt:i4>
      </vt:variant>
      <vt:variant>
        <vt:i4>0</vt:i4>
      </vt:variant>
      <vt:variant>
        <vt:i4>5</vt:i4>
      </vt:variant>
      <vt:variant>
        <vt:lpwstr>mailto:office@holycroft.bradford.sch.uk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tclarke</dc:creator>
  <cp:lastModifiedBy>gmorrison</cp:lastModifiedBy>
  <cp:revision>2</cp:revision>
  <cp:lastPrinted>2021-07-22T13:13:00Z</cp:lastPrinted>
  <dcterms:created xsi:type="dcterms:W3CDTF">2021-09-06T11:52:00Z</dcterms:created>
  <dcterms:modified xsi:type="dcterms:W3CDTF">2021-09-06T11:52:00Z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0x0101004B54EB4C176E9C41826AEC6122C8EF6A</vt:lpwstr>
  </property>
</Properties>
</file>