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F52B" w14:textId="7D2622E1" w:rsidR="00F445B9" w:rsidRDefault="00A95AC0">
      <w:pPr>
        <w:pStyle w:val="Heading1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AF55F" wp14:editId="2B191ACE">
                <wp:simplePos x="0" y="0"/>
                <wp:positionH relativeFrom="column">
                  <wp:posOffset>1996440</wp:posOffset>
                </wp:positionH>
                <wp:positionV relativeFrom="paragraph">
                  <wp:posOffset>33655</wp:posOffset>
                </wp:positionV>
                <wp:extent cx="1692910" cy="1624965"/>
                <wp:effectExtent l="0" t="0" r="0" b="0"/>
                <wp:wrapSquare wrapText="bothSides"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6F" w14:textId="77777777" w:rsidR="007849DC" w:rsidRPr="00636C1C" w:rsidRDefault="00ED741C" w:rsidP="005642FB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ED741C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488AF586" wp14:editId="488AF587">
                                  <wp:extent cx="1509486" cy="1533596"/>
                                  <wp:effectExtent l="0" t="0" r="0" b="0"/>
                                  <wp:docPr id="5" name="Picture 5" descr="C:\Users\TClarke\AppData\Local\Temp\Holycroft 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Clarke\AppData\Local\Temp\Holycroft 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271" cy="153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AF55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7.2pt;margin-top:2.65pt;width:133.3pt;height:127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" stroked="f">
                <v:textbox style="mso-fit-shape-to-text:t">
                  <w:txbxContent>
                    <w:p w14:paraId="488AF56F" w14:textId="77777777" w:rsidR="007849DC" w:rsidRPr="00636C1C" w:rsidRDefault="00ED741C" w:rsidP="005642FB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ED741C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488AF586" wp14:editId="488AF587">
                            <wp:extent cx="1509486" cy="1533596"/>
                            <wp:effectExtent l="0" t="0" r="0" b="0"/>
                            <wp:docPr id="5" name="Picture 5" descr="C:\Users\TClarke\AppData\Local\Temp\Holycroft logo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Clarke\AppData\Local\Temp\Holycroft logo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271" cy="153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AF52C" w14:textId="77777777" w:rsidR="00ED741C" w:rsidRDefault="00ED741C" w:rsidP="00ED741C"/>
    <w:p w14:paraId="488AF52D" w14:textId="77777777" w:rsidR="00ED741C" w:rsidRPr="00ED741C" w:rsidRDefault="00ED741C" w:rsidP="00ED741C"/>
    <w:p w14:paraId="488AF52E" w14:textId="77777777" w:rsidR="00F445B9" w:rsidRDefault="00ED741C">
      <w:pPr>
        <w:pStyle w:val="Heading1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</w:p>
    <w:p w14:paraId="488AF52F" w14:textId="77777777" w:rsidR="00F445B9" w:rsidRDefault="00F445B9">
      <w:pPr>
        <w:pStyle w:val="Heading1"/>
        <w:jc w:val="left"/>
        <w:rPr>
          <w:sz w:val="16"/>
        </w:rPr>
      </w:pPr>
    </w:p>
    <w:p w14:paraId="488AF530" w14:textId="77777777" w:rsidR="00F445B9" w:rsidRDefault="00F445B9">
      <w:pPr>
        <w:pStyle w:val="Heading1"/>
        <w:jc w:val="left"/>
        <w:rPr>
          <w:sz w:val="16"/>
        </w:rPr>
      </w:pPr>
    </w:p>
    <w:p w14:paraId="488AF531" w14:textId="77777777" w:rsidR="00F445B9" w:rsidRDefault="00F445B9">
      <w:pPr>
        <w:pStyle w:val="Heading1"/>
        <w:jc w:val="left"/>
        <w:rPr>
          <w:sz w:val="16"/>
        </w:rPr>
      </w:pPr>
    </w:p>
    <w:p w14:paraId="488AF532" w14:textId="77777777" w:rsidR="00B52D64" w:rsidRPr="00B52D64" w:rsidRDefault="00B52D64" w:rsidP="00B52D64"/>
    <w:p w14:paraId="488AF533" w14:textId="77777777" w:rsidR="00F445B9" w:rsidRDefault="00F445B9" w:rsidP="00F445B9"/>
    <w:p w14:paraId="488AF534" w14:textId="77777777" w:rsidR="00F445B9" w:rsidRPr="00F445B9" w:rsidRDefault="00F445B9" w:rsidP="00F445B9"/>
    <w:p w14:paraId="488AF535" w14:textId="77777777" w:rsidR="00F445B9" w:rsidRDefault="00F445B9">
      <w:pPr>
        <w:pStyle w:val="Heading1"/>
        <w:jc w:val="left"/>
        <w:rPr>
          <w:sz w:val="16"/>
        </w:rPr>
      </w:pPr>
    </w:p>
    <w:p w14:paraId="488AF536" w14:textId="77777777" w:rsidR="007B4FA4" w:rsidRDefault="007B4FA4">
      <w:pPr>
        <w:pStyle w:val="Heading1"/>
        <w:jc w:val="left"/>
        <w:rPr>
          <w:sz w:val="16"/>
        </w:rPr>
      </w:pPr>
    </w:p>
    <w:p w14:paraId="488AF537" w14:textId="77777777" w:rsidR="00B52D64" w:rsidRDefault="00B52D64" w:rsidP="00B52D64">
      <w:pPr>
        <w:jc w:val="center"/>
        <w:rPr>
          <w:rFonts w:ascii="Arial" w:hAnsi="Arial" w:cs="Arial"/>
          <w:sz w:val="22"/>
          <w:szCs w:val="22"/>
        </w:rPr>
      </w:pPr>
    </w:p>
    <w:p w14:paraId="488AF538" w14:textId="2839A283" w:rsidR="00B52D64" w:rsidRDefault="00A95AC0" w:rsidP="00B52D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8AF560" wp14:editId="2066F109">
                <wp:simplePos x="0" y="0"/>
                <wp:positionH relativeFrom="column">
                  <wp:posOffset>-1056640</wp:posOffset>
                </wp:positionH>
                <wp:positionV relativeFrom="paragraph">
                  <wp:posOffset>125730</wp:posOffset>
                </wp:positionV>
                <wp:extent cx="1178560" cy="902970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70" w14:textId="77777777" w:rsidR="007849DC" w:rsidRDefault="007849DC" w:rsidP="00B52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F560" id="Text Box 36" o:spid="_x0000_s1027" type="#_x0000_t202" style="position:absolute;left:0;text-align:left;margin-left:-83.2pt;margin-top:9.9pt;width:92.8pt;height:7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ShA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" stroked="f">
                <v:textbox>
                  <w:txbxContent>
                    <w:p w14:paraId="488AF570" w14:textId="77777777" w:rsidR="007849DC" w:rsidRDefault="007849DC" w:rsidP="00B52D64"/>
                  </w:txbxContent>
                </v:textbox>
              </v:shape>
            </w:pict>
          </mc:Fallback>
        </mc:AlternateContent>
      </w:r>
      <w:r w:rsidR="00B52D64">
        <w:rPr>
          <w:rFonts w:ascii="Arial" w:hAnsi="Arial" w:cs="Arial"/>
          <w:b/>
        </w:rPr>
        <w:t>Victoria Road, Keighley, West Yorkshire, BD21 1JF.</w:t>
      </w:r>
    </w:p>
    <w:p w14:paraId="488AF539" w14:textId="77777777" w:rsidR="00B52D64" w:rsidRDefault="00B52D64" w:rsidP="00B52D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Tel: 01535 604183  Fax: 01535 681778</w:t>
      </w:r>
    </w:p>
    <w:p w14:paraId="488AF53A" w14:textId="77777777" w:rsidR="00B52D64" w:rsidRDefault="00B52D64" w:rsidP="00B52D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Headteacher: Mr </w:t>
      </w:r>
      <w:r w:rsidR="009F3502">
        <w:rPr>
          <w:rFonts w:ascii="Arial" w:hAnsi="Arial" w:cs="Arial"/>
          <w:b/>
        </w:rPr>
        <w:t>G Morrison</w:t>
      </w:r>
    </w:p>
    <w:p w14:paraId="488AF53B" w14:textId="77777777" w:rsidR="00B52D64" w:rsidRDefault="00B52D64" w:rsidP="00B52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 </w:t>
      </w:r>
      <w:hyperlink r:id="rId11" w:history="1">
        <w:r>
          <w:rPr>
            <w:rStyle w:val="Hyperlink"/>
            <w:rFonts w:ascii="Arial" w:hAnsi="Arial" w:cs="Arial"/>
          </w:rPr>
          <w:t>office@holycr</w:t>
        </w:r>
        <w:bookmarkStart w:id="0" w:name="_Hlt24353941"/>
        <w:r>
          <w:rPr>
            <w:rStyle w:val="Hyperlink"/>
            <w:rFonts w:ascii="Arial" w:hAnsi="Arial" w:cs="Arial"/>
          </w:rPr>
          <w:t>o</w:t>
        </w:r>
        <w:bookmarkEnd w:id="0"/>
        <w:r>
          <w:rPr>
            <w:rStyle w:val="Hyperlink"/>
            <w:rFonts w:ascii="Arial" w:hAnsi="Arial" w:cs="Arial"/>
          </w:rPr>
          <w:t>ft.bradford.sch.uk</w:t>
        </w:r>
      </w:hyperlink>
    </w:p>
    <w:p w14:paraId="488AF53C" w14:textId="77777777" w:rsidR="00B52D64" w:rsidRDefault="00B52D64" w:rsidP="00B52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Website: </w:t>
      </w:r>
      <w:hyperlink r:id="rId12" w:history="1">
        <w:r w:rsidR="001B1E15" w:rsidRPr="00927E9C">
          <w:rPr>
            <w:rStyle w:val="Hyperlink"/>
            <w:rFonts w:ascii="Arial" w:hAnsi="Arial" w:cs="Arial"/>
            <w:b/>
          </w:rPr>
          <w:t>www.holycroftprimary.org.uk</w:t>
        </w:r>
      </w:hyperlink>
    </w:p>
    <w:p w14:paraId="488AF53D" w14:textId="2485EC29" w:rsidR="002C2DBF" w:rsidRDefault="00A95AC0" w:rsidP="004D62C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8AF561" wp14:editId="679043CD">
                <wp:simplePos x="0" y="0"/>
                <wp:positionH relativeFrom="column">
                  <wp:posOffset>310515</wp:posOffset>
                </wp:positionH>
                <wp:positionV relativeFrom="paragraph">
                  <wp:posOffset>112395</wp:posOffset>
                </wp:positionV>
                <wp:extent cx="5807075" cy="6901180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90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F571" w14:textId="2B03CACF" w:rsidR="008F3F13" w:rsidRDefault="00C268BB" w:rsidP="008F3F1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C268BB">
                              <w:rPr>
                                <w:sz w:val="24"/>
                              </w:rPr>
                              <w:t>27</w:t>
                            </w:r>
                            <w:r w:rsidRPr="00C268BB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C268BB">
                              <w:rPr>
                                <w:sz w:val="24"/>
                              </w:rPr>
                              <w:t xml:space="preserve"> J</w:t>
                            </w:r>
                            <w:bookmarkStart w:id="1" w:name="_GoBack"/>
                            <w:bookmarkEnd w:id="1"/>
                            <w:r w:rsidRPr="00C268BB">
                              <w:rPr>
                                <w:sz w:val="24"/>
                              </w:rPr>
                              <w:t>anuary 2021</w:t>
                            </w:r>
                          </w:p>
                          <w:p w14:paraId="488AF574" w14:textId="35363556" w:rsidR="008F3F13" w:rsidRDefault="008F3F13" w:rsidP="00D24E43">
                            <w:pPr>
                              <w:rPr>
                                <w:sz w:val="24"/>
                              </w:rPr>
                            </w:pPr>
                            <w:r w:rsidRPr="00B606C8">
                              <w:rPr>
                                <w:sz w:val="24"/>
                              </w:rPr>
                              <w:t xml:space="preserve">Dear </w:t>
                            </w:r>
                            <w:r w:rsidR="00B606C8">
                              <w:rPr>
                                <w:sz w:val="24"/>
                              </w:rPr>
                              <w:t>Parents and Carers,</w:t>
                            </w:r>
                          </w:p>
                          <w:p w14:paraId="7BA8FC5B" w14:textId="62714537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79413F" w14:textId="2C50A94F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</w:t>
                            </w:r>
                            <w:r w:rsidR="00842B06">
                              <w:rPr>
                                <w:sz w:val="24"/>
                              </w:rPr>
                              <w:t xml:space="preserve">ank for your all your </w:t>
                            </w:r>
                            <w:r>
                              <w:rPr>
                                <w:sz w:val="24"/>
                              </w:rPr>
                              <w:t>support</w:t>
                            </w:r>
                            <w:r w:rsidR="00842B06">
                              <w:rPr>
                                <w:sz w:val="24"/>
                              </w:rPr>
                              <w:t xml:space="preserve"> with</w:t>
                            </w:r>
                            <w:r>
                              <w:rPr>
                                <w:sz w:val="24"/>
                              </w:rPr>
                              <w:t xml:space="preserve"> home learning over the last few weeks. We know this is really challenging</w:t>
                            </w:r>
                            <w:r w:rsidR="004F3710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and all we ask is that you do the best you can. </w:t>
                            </w:r>
                          </w:p>
                          <w:p w14:paraId="0BE9CFE2" w14:textId="2D7C0965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</w:t>
                            </w:r>
                            <w:r w:rsidR="00842B06">
                              <w:rPr>
                                <w:sz w:val="24"/>
                              </w:rPr>
                              <w:t xml:space="preserve">just </w:t>
                            </w:r>
                            <w:r>
                              <w:rPr>
                                <w:sz w:val="24"/>
                              </w:rPr>
                              <w:t xml:space="preserve">wanted to update you on </w:t>
                            </w:r>
                            <w:r w:rsidR="00842B06">
                              <w:rPr>
                                <w:sz w:val="24"/>
                              </w:rPr>
                              <w:t>a few things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C4D43AE" w14:textId="0B2A31D9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CC6F7D1" w14:textId="6B619777" w:rsidR="00B606C8" w:rsidRPr="00B606C8" w:rsidRDefault="00B606C8" w:rsidP="00D24E4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06C8">
                              <w:rPr>
                                <w:b/>
                                <w:sz w:val="24"/>
                              </w:rPr>
                              <w:t>School Closures</w:t>
                            </w:r>
                          </w:p>
                          <w:p w14:paraId="4BD17F54" w14:textId="38F79712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are currently only open for</w:t>
                            </w:r>
                            <w:r w:rsidR="00842B06">
                              <w:rPr>
                                <w:sz w:val="24"/>
                              </w:rPr>
                              <w:t xml:space="preserve"> children of key workers and</w:t>
                            </w:r>
                            <w:r>
                              <w:rPr>
                                <w:sz w:val="24"/>
                              </w:rPr>
                              <w:t xml:space="preserve"> vulnerable children. This is in</w:t>
                            </w:r>
                            <w:r w:rsidR="00842B06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line with government guidance</w:t>
                            </w:r>
                            <w:r w:rsidR="004F3710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as school</w:t>
                            </w:r>
                            <w:r w:rsidR="00842B06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 xml:space="preserve"> can be one way the virus is transmitted in the community. For those children in school</w:t>
                            </w:r>
                            <w:r w:rsidR="00842B06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we continue to have control measures in place to minimise the risk to pupils and staff.</w:t>
                            </w:r>
                          </w:p>
                          <w:p w14:paraId="5098EF37" w14:textId="52B0CEFA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government will let us know when it safe for </w:t>
                            </w:r>
                            <w:r w:rsidR="00842B06">
                              <w:rPr>
                                <w:sz w:val="24"/>
                              </w:rPr>
                              <w:t>us to reopen</w:t>
                            </w:r>
                            <w:r w:rsidR="004F3710">
                              <w:rPr>
                                <w:sz w:val="24"/>
                              </w:rPr>
                              <w:t>, and have stated today that this will not happen until the 8</w:t>
                            </w:r>
                            <w:r w:rsidR="004F3710" w:rsidRPr="004F3710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F3710">
                              <w:rPr>
                                <w:sz w:val="24"/>
                              </w:rPr>
                              <w:t xml:space="preserve"> March at the earliest</w:t>
                            </w:r>
                            <w:r>
                              <w:rPr>
                                <w:sz w:val="24"/>
                              </w:rPr>
                              <w:t xml:space="preserve">. They </w:t>
                            </w:r>
                            <w:r w:rsidR="00842B06">
                              <w:rPr>
                                <w:sz w:val="24"/>
                              </w:rPr>
                              <w:t xml:space="preserve">will </w:t>
                            </w:r>
                            <w:r>
                              <w:rPr>
                                <w:sz w:val="24"/>
                              </w:rPr>
                              <w:t xml:space="preserve">try to give schools and parents </w:t>
                            </w:r>
                            <w:r w:rsidR="00842B06">
                              <w:rPr>
                                <w:sz w:val="24"/>
                              </w:rPr>
                              <w:t>two</w:t>
                            </w:r>
                            <w:r>
                              <w:rPr>
                                <w:sz w:val="24"/>
                              </w:rPr>
                              <w:t xml:space="preserve"> weeks noticed prior to full opening.</w:t>
                            </w:r>
                          </w:p>
                          <w:p w14:paraId="4C6F55F3" w14:textId="664118C0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A5F76E8" w14:textId="6DDF3CC9" w:rsidR="00B606C8" w:rsidRPr="002D6A24" w:rsidRDefault="00B606C8" w:rsidP="00D24E4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6A24">
                              <w:rPr>
                                <w:b/>
                                <w:sz w:val="24"/>
                              </w:rPr>
                              <w:t>Remote Learning</w:t>
                            </w:r>
                          </w:p>
                          <w:p w14:paraId="282BEA1A" w14:textId="7DEBF2E3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will continue to provide learning through </w:t>
                            </w:r>
                            <w:r w:rsidR="00842B06">
                              <w:rPr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sz w:val="24"/>
                              </w:rPr>
                              <w:t xml:space="preserve"> Dojo. We know families may be reliant on devices such as mobile phones. Teachers will do their best to plan activities than can be accessed this way, and managed between several children.</w:t>
                            </w:r>
                            <w:r w:rsidR="004F3710">
                              <w:rPr>
                                <w:sz w:val="24"/>
                              </w:rPr>
                              <w:t xml:space="preserve"> The day’s learning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F3710">
                              <w:rPr>
                                <w:sz w:val="24"/>
                              </w:rPr>
                              <w:t xml:space="preserve">will be posted on Dojo by 9:30am every morning. </w:t>
                            </w:r>
                            <w:r>
                              <w:rPr>
                                <w:sz w:val="24"/>
                              </w:rPr>
                              <w:t>If you have any issues with Class Dojo please contact the school</w:t>
                            </w:r>
                            <w:r w:rsidR="004F3710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B10254A" w14:textId="757356DB" w:rsidR="00412ADC" w:rsidRDefault="00412ADC" w:rsidP="00D24E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D7FAA1" w14:textId="2F8140EC" w:rsidR="00412ADC" w:rsidRPr="00412ADC" w:rsidRDefault="00412ADC" w:rsidP="00D24E4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2ADC">
                              <w:rPr>
                                <w:b/>
                                <w:sz w:val="24"/>
                              </w:rPr>
                              <w:t>Marking and Feedback</w:t>
                            </w:r>
                          </w:p>
                          <w:p w14:paraId="1ABC87C7" w14:textId="73A7A9B1" w:rsidR="00412ADC" w:rsidRDefault="00412ADC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Teachers will provide a range feedback to learning so children know how they have done. </w:t>
                            </w:r>
                            <w:r w:rsidR="004F3710">
                              <w:rPr>
                                <w:sz w:val="24"/>
                              </w:rPr>
                              <w:t xml:space="preserve">We know it may not always be possible for you to upload work on the day they have completed it. Again, we just ask that you do the best you can. </w:t>
                            </w:r>
                            <w:r>
                              <w:rPr>
                                <w:sz w:val="24"/>
                              </w:rPr>
                              <w:t>Feedback will be done as soon as reasonably possible, but cannot always be provided on the same day. Children can complete any feedback actions</w:t>
                            </w:r>
                            <w:r w:rsidR="004F3710">
                              <w:rPr>
                                <w:sz w:val="24"/>
                              </w:rPr>
                              <w:t xml:space="preserve"> from previous days</w:t>
                            </w:r>
                            <w:r>
                              <w:rPr>
                                <w:sz w:val="24"/>
                              </w:rPr>
                              <w:t xml:space="preserve"> during</w:t>
                            </w:r>
                            <w:r w:rsidR="00842B06">
                              <w:rPr>
                                <w:sz w:val="24"/>
                              </w:rPr>
                              <w:t xml:space="preserve"> normal</w:t>
                            </w:r>
                            <w:r>
                              <w:rPr>
                                <w:sz w:val="24"/>
                              </w:rPr>
                              <w:t xml:space="preserve"> school hours. For example, after they have completed their main work.</w:t>
                            </w:r>
                          </w:p>
                          <w:p w14:paraId="4274A120" w14:textId="6DB68400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7D7500" w14:textId="01130CAD" w:rsidR="00B606C8" w:rsidRPr="002D6A24" w:rsidRDefault="00B606C8" w:rsidP="00D24E4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6A24">
                              <w:rPr>
                                <w:b/>
                                <w:sz w:val="24"/>
                              </w:rPr>
                              <w:t>Laptops</w:t>
                            </w:r>
                          </w:p>
                          <w:p w14:paraId="52DA0C22" w14:textId="0F9FD338" w:rsidR="00B606C8" w:rsidRDefault="00B606C8" w:rsidP="00D24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There has </w:t>
                            </w:r>
                            <w:r w:rsidR="00842B06">
                              <w:rPr>
                                <w:sz w:val="24"/>
                              </w:rPr>
                              <w:t xml:space="preserve">been </w:t>
                            </w:r>
                            <w:r>
                              <w:rPr>
                                <w:sz w:val="24"/>
                              </w:rPr>
                              <w:t xml:space="preserve">a lot of information in the news about laptops being provided for </w:t>
                            </w:r>
                            <w:r w:rsidR="00842B06">
                              <w:rPr>
                                <w:sz w:val="24"/>
                              </w:rPr>
                              <w:t xml:space="preserve">any </w:t>
                            </w:r>
                            <w:r>
                              <w:rPr>
                                <w:sz w:val="24"/>
                              </w:rPr>
                              <w:t>children who don’</w:t>
                            </w:r>
                            <w:r w:rsidR="002D6A24">
                              <w:rPr>
                                <w:sz w:val="24"/>
                              </w:rPr>
                              <w:t>t have the</w:t>
                            </w:r>
                            <w:r w:rsidR="00842B06">
                              <w:rPr>
                                <w:sz w:val="24"/>
                              </w:rPr>
                              <w:t>m</w:t>
                            </w:r>
                            <w:r w:rsidR="002D6A24">
                              <w:rPr>
                                <w:sz w:val="24"/>
                              </w:rPr>
                              <w:t>. The DfE</w:t>
                            </w:r>
                            <w:r>
                              <w:rPr>
                                <w:sz w:val="24"/>
                              </w:rPr>
                              <w:t xml:space="preserve"> have been able to provide </w:t>
                            </w:r>
                            <w:r w:rsidR="00842B06">
                              <w:rPr>
                                <w:sz w:val="24"/>
                              </w:rPr>
                              <w:t xml:space="preserve">us </w:t>
                            </w:r>
                            <w:r w:rsidR="002D6A24">
                              <w:rPr>
                                <w:sz w:val="24"/>
                              </w:rPr>
                              <w:t>with some laptops, but there are nowhere near enough for all children. As we receive them</w:t>
                            </w:r>
                            <w:r w:rsidR="00842B06">
                              <w:rPr>
                                <w:sz w:val="24"/>
                              </w:rPr>
                              <w:t>,</w:t>
                            </w:r>
                            <w:r w:rsidR="002D6A24">
                              <w:rPr>
                                <w:sz w:val="24"/>
                              </w:rPr>
                              <w:t xml:space="preserve"> we a</w:t>
                            </w:r>
                            <w:r w:rsidR="00842B06">
                              <w:rPr>
                                <w:sz w:val="24"/>
                              </w:rPr>
                              <w:t>re</w:t>
                            </w:r>
                            <w:r w:rsidR="002D6A24">
                              <w:rPr>
                                <w:sz w:val="24"/>
                              </w:rPr>
                              <w:t xml:space="preserve"> first prioritising Year 6. This is because they will have the least time with us to catch-up when they return</w:t>
                            </w:r>
                            <w:r w:rsidR="00842B06">
                              <w:rPr>
                                <w:sz w:val="24"/>
                              </w:rPr>
                              <w:t xml:space="preserve"> to school</w:t>
                            </w:r>
                            <w:r w:rsidR="002D6A24">
                              <w:rPr>
                                <w:sz w:val="24"/>
                              </w:rPr>
                              <w:t xml:space="preserve">. We are continuing to explore ways to get more laptops, and as they become </w:t>
                            </w:r>
                            <w:r w:rsidR="004F3710">
                              <w:rPr>
                                <w:sz w:val="24"/>
                              </w:rPr>
                              <w:t>available,</w:t>
                            </w:r>
                            <w:r w:rsidR="002D6A24">
                              <w:rPr>
                                <w:sz w:val="24"/>
                              </w:rPr>
                              <w:t xml:space="preserve"> we allocate them based </w:t>
                            </w:r>
                            <w:r w:rsidR="00842B06">
                              <w:rPr>
                                <w:sz w:val="24"/>
                              </w:rPr>
                              <w:t xml:space="preserve">on </w:t>
                            </w:r>
                            <w:r w:rsidR="002D6A24">
                              <w:rPr>
                                <w:sz w:val="24"/>
                              </w:rPr>
                              <w:t>the needs of the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561" id="Text Box 34" o:spid="_x0000_s1028" type="#_x0000_t202" style="position:absolute;left:0;text-align:left;margin-left:24.45pt;margin-top:8.85pt;width:457.25pt;height:54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" stroked="f">
                <v:textbox>
                  <w:txbxContent>
                    <w:p w14:paraId="488AF571" w14:textId="2B03CACF" w:rsidR="008F3F13" w:rsidRDefault="00C268BB" w:rsidP="008F3F1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C268BB">
                        <w:rPr>
                          <w:sz w:val="24"/>
                        </w:rPr>
                        <w:t>27</w:t>
                      </w:r>
                      <w:r w:rsidRPr="00C268BB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C268BB">
                        <w:rPr>
                          <w:sz w:val="24"/>
                        </w:rPr>
                        <w:t xml:space="preserve"> J</w:t>
                      </w:r>
                      <w:bookmarkStart w:id="2" w:name="_GoBack"/>
                      <w:bookmarkEnd w:id="2"/>
                      <w:r w:rsidRPr="00C268BB">
                        <w:rPr>
                          <w:sz w:val="24"/>
                        </w:rPr>
                        <w:t>anuary 2021</w:t>
                      </w:r>
                    </w:p>
                    <w:p w14:paraId="488AF574" w14:textId="35363556" w:rsidR="008F3F13" w:rsidRDefault="008F3F13" w:rsidP="00D24E43">
                      <w:pPr>
                        <w:rPr>
                          <w:sz w:val="24"/>
                        </w:rPr>
                      </w:pPr>
                      <w:r w:rsidRPr="00B606C8">
                        <w:rPr>
                          <w:sz w:val="24"/>
                        </w:rPr>
                        <w:t xml:space="preserve">Dear </w:t>
                      </w:r>
                      <w:r w:rsidR="00B606C8">
                        <w:rPr>
                          <w:sz w:val="24"/>
                        </w:rPr>
                        <w:t>Parents and Carers,</w:t>
                      </w:r>
                    </w:p>
                    <w:p w14:paraId="7BA8FC5B" w14:textId="62714537" w:rsidR="00B606C8" w:rsidRDefault="00B606C8" w:rsidP="00D24E43">
                      <w:pPr>
                        <w:rPr>
                          <w:sz w:val="24"/>
                        </w:rPr>
                      </w:pPr>
                    </w:p>
                    <w:p w14:paraId="2E79413F" w14:textId="2C50A94F" w:rsidR="00B606C8" w:rsidRDefault="00B606C8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</w:t>
                      </w:r>
                      <w:r w:rsidR="00842B06">
                        <w:rPr>
                          <w:sz w:val="24"/>
                        </w:rPr>
                        <w:t xml:space="preserve">ank for your all your </w:t>
                      </w:r>
                      <w:r>
                        <w:rPr>
                          <w:sz w:val="24"/>
                        </w:rPr>
                        <w:t>support</w:t>
                      </w:r>
                      <w:r w:rsidR="00842B06">
                        <w:rPr>
                          <w:sz w:val="24"/>
                        </w:rPr>
                        <w:t xml:space="preserve"> with</w:t>
                      </w:r>
                      <w:r>
                        <w:rPr>
                          <w:sz w:val="24"/>
                        </w:rPr>
                        <w:t xml:space="preserve"> home learning over the last few weeks. We know this is really challenging</w:t>
                      </w:r>
                      <w:r w:rsidR="004F3710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and all we ask is that you do the best you can. </w:t>
                      </w:r>
                    </w:p>
                    <w:p w14:paraId="0BE9CFE2" w14:textId="2D7C0965" w:rsidR="00B606C8" w:rsidRDefault="00B606C8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</w:t>
                      </w:r>
                      <w:r w:rsidR="00842B06">
                        <w:rPr>
                          <w:sz w:val="24"/>
                        </w:rPr>
                        <w:t xml:space="preserve">just </w:t>
                      </w:r>
                      <w:r>
                        <w:rPr>
                          <w:sz w:val="24"/>
                        </w:rPr>
                        <w:t xml:space="preserve">wanted to update you on </w:t>
                      </w:r>
                      <w:r w:rsidR="00842B06">
                        <w:rPr>
                          <w:sz w:val="24"/>
                        </w:rPr>
                        <w:t>a few things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0C4D43AE" w14:textId="0B2A31D9" w:rsidR="00B606C8" w:rsidRDefault="00B606C8" w:rsidP="00D24E43">
                      <w:pPr>
                        <w:rPr>
                          <w:sz w:val="24"/>
                        </w:rPr>
                      </w:pPr>
                    </w:p>
                    <w:p w14:paraId="6CC6F7D1" w14:textId="6B619777" w:rsidR="00B606C8" w:rsidRPr="00B606C8" w:rsidRDefault="00B606C8" w:rsidP="00D24E43">
                      <w:pPr>
                        <w:rPr>
                          <w:b/>
                          <w:sz w:val="24"/>
                        </w:rPr>
                      </w:pPr>
                      <w:r w:rsidRPr="00B606C8">
                        <w:rPr>
                          <w:b/>
                          <w:sz w:val="24"/>
                        </w:rPr>
                        <w:t>School Closures</w:t>
                      </w:r>
                    </w:p>
                    <w:p w14:paraId="4BD17F54" w14:textId="38F79712" w:rsidR="00B606C8" w:rsidRDefault="00B606C8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are currently only open for</w:t>
                      </w:r>
                      <w:r w:rsidR="00842B06">
                        <w:rPr>
                          <w:sz w:val="24"/>
                        </w:rPr>
                        <w:t xml:space="preserve"> children of key workers and</w:t>
                      </w:r>
                      <w:r>
                        <w:rPr>
                          <w:sz w:val="24"/>
                        </w:rPr>
                        <w:t xml:space="preserve"> vulnerable children. This is in</w:t>
                      </w:r>
                      <w:r w:rsidR="00842B06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line with government guidance</w:t>
                      </w:r>
                      <w:r w:rsidR="004F3710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as school</w:t>
                      </w:r>
                      <w:r w:rsidR="00842B06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 xml:space="preserve"> can be one way the virus is transmitted in the community. For those children in school</w:t>
                      </w:r>
                      <w:r w:rsidR="00842B06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we continue to have control measures in place to minimise the risk to pupils and staff.</w:t>
                      </w:r>
                    </w:p>
                    <w:p w14:paraId="5098EF37" w14:textId="52B0CEFA" w:rsidR="00B606C8" w:rsidRDefault="00B606C8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government will let us know when it safe for </w:t>
                      </w:r>
                      <w:r w:rsidR="00842B06">
                        <w:rPr>
                          <w:sz w:val="24"/>
                        </w:rPr>
                        <w:t>us to reopen</w:t>
                      </w:r>
                      <w:r w:rsidR="004F3710">
                        <w:rPr>
                          <w:sz w:val="24"/>
                        </w:rPr>
                        <w:t>, and have stated today that this will not happen until the 8</w:t>
                      </w:r>
                      <w:r w:rsidR="004F3710" w:rsidRPr="004F3710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F3710">
                        <w:rPr>
                          <w:sz w:val="24"/>
                        </w:rPr>
                        <w:t xml:space="preserve"> March at the earliest</w:t>
                      </w:r>
                      <w:r>
                        <w:rPr>
                          <w:sz w:val="24"/>
                        </w:rPr>
                        <w:t xml:space="preserve">. They </w:t>
                      </w:r>
                      <w:r w:rsidR="00842B06">
                        <w:rPr>
                          <w:sz w:val="24"/>
                        </w:rPr>
                        <w:t xml:space="preserve">will </w:t>
                      </w:r>
                      <w:r>
                        <w:rPr>
                          <w:sz w:val="24"/>
                        </w:rPr>
                        <w:t xml:space="preserve">try to give schools and parents </w:t>
                      </w:r>
                      <w:r w:rsidR="00842B06">
                        <w:rPr>
                          <w:sz w:val="24"/>
                        </w:rPr>
                        <w:t>two</w:t>
                      </w:r>
                      <w:r>
                        <w:rPr>
                          <w:sz w:val="24"/>
                        </w:rPr>
                        <w:t xml:space="preserve"> weeks noticed prior to full opening.</w:t>
                      </w:r>
                    </w:p>
                    <w:p w14:paraId="4C6F55F3" w14:textId="664118C0" w:rsidR="00B606C8" w:rsidRDefault="00B606C8" w:rsidP="00D24E43">
                      <w:pPr>
                        <w:rPr>
                          <w:sz w:val="24"/>
                        </w:rPr>
                      </w:pPr>
                    </w:p>
                    <w:p w14:paraId="6A5F76E8" w14:textId="6DDF3CC9" w:rsidR="00B606C8" w:rsidRPr="002D6A24" w:rsidRDefault="00B606C8" w:rsidP="00D24E43">
                      <w:pPr>
                        <w:rPr>
                          <w:b/>
                          <w:sz w:val="24"/>
                        </w:rPr>
                      </w:pPr>
                      <w:r w:rsidRPr="002D6A24">
                        <w:rPr>
                          <w:b/>
                          <w:sz w:val="24"/>
                        </w:rPr>
                        <w:t>Remote Learning</w:t>
                      </w:r>
                    </w:p>
                    <w:p w14:paraId="282BEA1A" w14:textId="7DEBF2E3" w:rsidR="00B606C8" w:rsidRDefault="00B606C8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will continue to provide learning through </w:t>
                      </w:r>
                      <w:r w:rsidR="00842B06">
                        <w:rPr>
                          <w:sz w:val="24"/>
                        </w:rPr>
                        <w:t>Class</w:t>
                      </w:r>
                      <w:r>
                        <w:rPr>
                          <w:sz w:val="24"/>
                        </w:rPr>
                        <w:t xml:space="preserve"> Dojo. We know families may be reliant on devices such as mobile phones. Teachers will do their best to plan activities than can be accessed this way, and managed between several children.</w:t>
                      </w:r>
                      <w:r w:rsidR="004F3710">
                        <w:rPr>
                          <w:sz w:val="24"/>
                        </w:rPr>
                        <w:t xml:space="preserve"> The day’s learning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F3710">
                        <w:rPr>
                          <w:sz w:val="24"/>
                        </w:rPr>
                        <w:t xml:space="preserve">will be posted on Dojo by 9:30am every morning. </w:t>
                      </w:r>
                      <w:r>
                        <w:rPr>
                          <w:sz w:val="24"/>
                        </w:rPr>
                        <w:t>If you have any issues with Class Dojo please contact the school</w:t>
                      </w:r>
                      <w:r w:rsidR="004F3710">
                        <w:rPr>
                          <w:sz w:val="24"/>
                        </w:rPr>
                        <w:t>.</w:t>
                      </w:r>
                    </w:p>
                    <w:p w14:paraId="3B10254A" w14:textId="757356DB" w:rsidR="00412ADC" w:rsidRDefault="00412ADC" w:rsidP="00D24E43">
                      <w:pPr>
                        <w:rPr>
                          <w:sz w:val="24"/>
                        </w:rPr>
                      </w:pPr>
                    </w:p>
                    <w:p w14:paraId="64D7FAA1" w14:textId="2F8140EC" w:rsidR="00412ADC" w:rsidRPr="00412ADC" w:rsidRDefault="00412ADC" w:rsidP="00D24E43">
                      <w:pPr>
                        <w:rPr>
                          <w:b/>
                          <w:sz w:val="24"/>
                        </w:rPr>
                      </w:pPr>
                      <w:r w:rsidRPr="00412ADC">
                        <w:rPr>
                          <w:b/>
                          <w:sz w:val="24"/>
                        </w:rPr>
                        <w:t>Marking and Feedback</w:t>
                      </w:r>
                    </w:p>
                    <w:p w14:paraId="1ABC87C7" w14:textId="73A7A9B1" w:rsidR="00412ADC" w:rsidRDefault="00412ADC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Teachers will provide a range feedback to learning so children know how they have done. </w:t>
                      </w:r>
                      <w:r w:rsidR="004F3710">
                        <w:rPr>
                          <w:sz w:val="24"/>
                        </w:rPr>
                        <w:t xml:space="preserve">We know it may not always be possible for you to upload work on the day they have completed it. Again, we just ask that you do the best you can. </w:t>
                      </w:r>
                      <w:r>
                        <w:rPr>
                          <w:sz w:val="24"/>
                        </w:rPr>
                        <w:t>Feedback will be done as soon as reasonably possible, but cannot always be provided on the same day. Children can complete any feedback actions</w:t>
                      </w:r>
                      <w:r w:rsidR="004F3710">
                        <w:rPr>
                          <w:sz w:val="24"/>
                        </w:rPr>
                        <w:t xml:space="preserve"> from previous days</w:t>
                      </w:r>
                      <w:r>
                        <w:rPr>
                          <w:sz w:val="24"/>
                        </w:rPr>
                        <w:t xml:space="preserve"> during</w:t>
                      </w:r>
                      <w:r w:rsidR="00842B06">
                        <w:rPr>
                          <w:sz w:val="24"/>
                        </w:rPr>
                        <w:t xml:space="preserve"> normal</w:t>
                      </w:r>
                      <w:r>
                        <w:rPr>
                          <w:sz w:val="24"/>
                        </w:rPr>
                        <w:t xml:space="preserve"> school hours. For example, after they have completed their main work.</w:t>
                      </w:r>
                    </w:p>
                    <w:p w14:paraId="4274A120" w14:textId="6DB68400" w:rsidR="00B606C8" w:rsidRDefault="00B606C8" w:rsidP="00D24E43">
                      <w:pPr>
                        <w:rPr>
                          <w:sz w:val="24"/>
                        </w:rPr>
                      </w:pPr>
                    </w:p>
                    <w:p w14:paraId="777D7500" w14:textId="01130CAD" w:rsidR="00B606C8" w:rsidRPr="002D6A24" w:rsidRDefault="00B606C8" w:rsidP="00D24E43">
                      <w:pPr>
                        <w:rPr>
                          <w:b/>
                          <w:sz w:val="24"/>
                        </w:rPr>
                      </w:pPr>
                      <w:r w:rsidRPr="002D6A24">
                        <w:rPr>
                          <w:b/>
                          <w:sz w:val="24"/>
                        </w:rPr>
                        <w:t>Laptops</w:t>
                      </w:r>
                    </w:p>
                    <w:p w14:paraId="52DA0C22" w14:textId="0F9FD338" w:rsidR="00B606C8" w:rsidRDefault="00B606C8" w:rsidP="00D24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There has </w:t>
                      </w:r>
                      <w:r w:rsidR="00842B06">
                        <w:rPr>
                          <w:sz w:val="24"/>
                        </w:rPr>
                        <w:t xml:space="preserve">been </w:t>
                      </w:r>
                      <w:r>
                        <w:rPr>
                          <w:sz w:val="24"/>
                        </w:rPr>
                        <w:t xml:space="preserve">a lot of information in the news about laptops being provided for </w:t>
                      </w:r>
                      <w:r w:rsidR="00842B06">
                        <w:rPr>
                          <w:sz w:val="24"/>
                        </w:rPr>
                        <w:t xml:space="preserve">any </w:t>
                      </w:r>
                      <w:r>
                        <w:rPr>
                          <w:sz w:val="24"/>
                        </w:rPr>
                        <w:t>children who don’</w:t>
                      </w:r>
                      <w:r w:rsidR="002D6A24">
                        <w:rPr>
                          <w:sz w:val="24"/>
                        </w:rPr>
                        <w:t>t have the</w:t>
                      </w:r>
                      <w:r w:rsidR="00842B06">
                        <w:rPr>
                          <w:sz w:val="24"/>
                        </w:rPr>
                        <w:t>m</w:t>
                      </w:r>
                      <w:r w:rsidR="002D6A24">
                        <w:rPr>
                          <w:sz w:val="24"/>
                        </w:rPr>
                        <w:t>. The DfE</w:t>
                      </w:r>
                      <w:r>
                        <w:rPr>
                          <w:sz w:val="24"/>
                        </w:rPr>
                        <w:t xml:space="preserve"> have been able to provide </w:t>
                      </w:r>
                      <w:r w:rsidR="00842B06">
                        <w:rPr>
                          <w:sz w:val="24"/>
                        </w:rPr>
                        <w:t xml:space="preserve">us </w:t>
                      </w:r>
                      <w:r w:rsidR="002D6A24">
                        <w:rPr>
                          <w:sz w:val="24"/>
                        </w:rPr>
                        <w:t>with some laptops, but there are nowhere near enough for all children. As we receive them</w:t>
                      </w:r>
                      <w:r w:rsidR="00842B06">
                        <w:rPr>
                          <w:sz w:val="24"/>
                        </w:rPr>
                        <w:t>,</w:t>
                      </w:r>
                      <w:r w:rsidR="002D6A24">
                        <w:rPr>
                          <w:sz w:val="24"/>
                        </w:rPr>
                        <w:t xml:space="preserve"> we a</w:t>
                      </w:r>
                      <w:r w:rsidR="00842B06">
                        <w:rPr>
                          <w:sz w:val="24"/>
                        </w:rPr>
                        <w:t>re</w:t>
                      </w:r>
                      <w:r w:rsidR="002D6A24">
                        <w:rPr>
                          <w:sz w:val="24"/>
                        </w:rPr>
                        <w:t xml:space="preserve"> first prioritising Year 6. This is because they will have the least time with us to catch-up when they return</w:t>
                      </w:r>
                      <w:r w:rsidR="00842B06">
                        <w:rPr>
                          <w:sz w:val="24"/>
                        </w:rPr>
                        <w:t xml:space="preserve"> to school</w:t>
                      </w:r>
                      <w:r w:rsidR="002D6A24">
                        <w:rPr>
                          <w:sz w:val="24"/>
                        </w:rPr>
                        <w:t xml:space="preserve">. We are continuing to explore ways to get more laptops, and as they become </w:t>
                      </w:r>
                      <w:r w:rsidR="004F3710">
                        <w:rPr>
                          <w:sz w:val="24"/>
                        </w:rPr>
                        <w:t>available,</w:t>
                      </w:r>
                      <w:r w:rsidR="002D6A24">
                        <w:rPr>
                          <w:sz w:val="24"/>
                        </w:rPr>
                        <w:t xml:space="preserve"> we allocate them based </w:t>
                      </w:r>
                      <w:r w:rsidR="00842B06">
                        <w:rPr>
                          <w:sz w:val="24"/>
                        </w:rPr>
                        <w:t xml:space="preserve">on </w:t>
                      </w:r>
                      <w:r w:rsidR="002D6A24">
                        <w:rPr>
                          <w:sz w:val="24"/>
                        </w:rPr>
                        <w:t>the needs of the children.</w:t>
                      </w:r>
                    </w:p>
                  </w:txbxContent>
                </v:textbox>
              </v:shape>
            </w:pict>
          </mc:Fallback>
        </mc:AlternateContent>
      </w:r>
    </w:p>
    <w:p w14:paraId="488AF53E" w14:textId="77777777" w:rsidR="007B4FA4" w:rsidRDefault="007B4FA4" w:rsidP="004D62C3">
      <w:pPr>
        <w:jc w:val="center"/>
      </w:pPr>
    </w:p>
    <w:p w14:paraId="488AF53F" w14:textId="184615D7" w:rsidR="007B4FA4" w:rsidRDefault="00A95AC0"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8AF562" wp14:editId="5C4D3062">
                <wp:simplePos x="0" y="0"/>
                <wp:positionH relativeFrom="column">
                  <wp:posOffset>-1056640</wp:posOffset>
                </wp:positionH>
                <wp:positionV relativeFrom="paragraph">
                  <wp:posOffset>115570</wp:posOffset>
                </wp:positionV>
                <wp:extent cx="1178560" cy="704850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7D" w14:textId="77777777" w:rsidR="007849DC" w:rsidRDefault="007849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AF588" wp14:editId="488AF589">
                                  <wp:extent cx="906478" cy="504825"/>
                                  <wp:effectExtent l="19050" t="0" r="7922" b="0"/>
                                  <wp:docPr id="15" name="Picture 14" descr="twi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478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F562" id="Text Box 38" o:spid="_x0000_s1029" type="#_x0000_t202" style="position:absolute;margin-left:-83.2pt;margin-top:9.1pt;width:92.8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4hwIAABg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" stroked="f">
                <v:textbox>
                  <w:txbxContent>
                    <w:p w14:paraId="488AF57D" w14:textId="77777777" w:rsidR="007849DC" w:rsidRDefault="007849DC">
                      <w:r>
                        <w:rPr>
                          <w:noProof/>
                        </w:rPr>
                        <w:drawing>
                          <wp:inline distT="0" distB="0" distL="0" distR="0" wp14:anchorId="488AF588" wp14:editId="488AF589">
                            <wp:extent cx="906478" cy="504825"/>
                            <wp:effectExtent l="19050" t="0" r="7922" b="0"/>
                            <wp:docPr id="15" name="Picture 14" descr="twi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478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8AF540" w14:textId="77777777" w:rsidR="007B4FA4" w:rsidRDefault="007B4FA4"/>
    <w:p w14:paraId="488AF541" w14:textId="77777777" w:rsidR="007B4FA4" w:rsidRDefault="007B4FA4" w:rsidP="004D62C3">
      <w:pPr>
        <w:ind w:left="993"/>
      </w:pPr>
    </w:p>
    <w:p w14:paraId="488AF542" w14:textId="77777777" w:rsidR="007B4FA4" w:rsidRDefault="007B4FA4"/>
    <w:p w14:paraId="488AF543" w14:textId="77777777" w:rsidR="007B4FA4" w:rsidRDefault="007B4FA4">
      <w:pPr>
        <w:rPr>
          <w:color w:val="000000"/>
          <w:sz w:val="24"/>
          <w:szCs w:val="24"/>
        </w:rPr>
      </w:pPr>
    </w:p>
    <w:p w14:paraId="488AF544" w14:textId="77777777" w:rsidR="004D62C3" w:rsidRDefault="004D62C3"/>
    <w:p w14:paraId="488AF545" w14:textId="193638EF" w:rsidR="004D62C3" w:rsidRDefault="00A95AC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AF563" wp14:editId="2AD06EC5">
                <wp:simplePos x="0" y="0"/>
                <wp:positionH relativeFrom="column">
                  <wp:posOffset>-1022985</wp:posOffset>
                </wp:positionH>
                <wp:positionV relativeFrom="paragraph">
                  <wp:posOffset>179705</wp:posOffset>
                </wp:positionV>
                <wp:extent cx="1002665" cy="586740"/>
                <wp:effectExtent l="0" t="0" r="0" b="0"/>
                <wp:wrapSquare wrapText="bothSides"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7E" w14:textId="77777777" w:rsidR="007849DC" w:rsidRPr="00984950" w:rsidRDefault="007849DC" w:rsidP="005642F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88AF58A" wp14:editId="488AF58B">
                                  <wp:extent cx="790575" cy="495300"/>
                                  <wp:effectExtent l="19050" t="0" r="9525" b="0"/>
                                  <wp:docPr id="26" name="Picture 26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563" id="Text Box 17" o:spid="_x0000_s1030" type="#_x0000_t202" style="position:absolute;margin-left:-80.55pt;margin-top:14.15pt;width:78.95pt;height:46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FAgwIAABY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" stroked="f">
                <v:textbox style="mso-fit-shape-to-text:t">
                  <w:txbxContent>
                    <w:p w14:paraId="488AF57E" w14:textId="77777777" w:rsidR="007849DC" w:rsidRPr="00984950" w:rsidRDefault="007849DC" w:rsidP="005642F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88AF58A" wp14:editId="488AF58B">
                            <wp:extent cx="790575" cy="495300"/>
                            <wp:effectExtent l="19050" t="0" r="9525" b="0"/>
                            <wp:docPr id="26" name="Picture 26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AF564" wp14:editId="17723A81">
                <wp:simplePos x="0" y="0"/>
                <wp:positionH relativeFrom="column">
                  <wp:posOffset>-898525</wp:posOffset>
                </wp:positionH>
                <wp:positionV relativeFrom="paragraph">
                  <wp:posOffset>86995</wp:posOffset>
                </wp:positionV>
                <wp:extent cx="240665" cy="237490"/>
                <wp:effectExtent l="0" t="0" r="0" b="0"/>
                <wp:wrapSquare wrapText="bothSides"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7F" w14:textId="77777777" w:rsidR="007849DC" w:rsidRPr="00E86E6C" w:rsidRDefault="007849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564" id="Text Box 18" o:spid="_x0000_s1031" type="#_x0000_t202" style="position:absolute;margin-left:-70.75pt;margin-top:6.85pt;width:18.9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VdgwIAABU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" stroked="f">
                <v:textbox style="mso-fit-shape-to-text:t">
                  <w:txbxContent>
                    <w:p w14:paraId="488AF57F" w14:textId="77777777" w:rsidR="007849DC" w:rsidRPr="00E86E6C" w:rsidRDefault="007849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AF546" w14:textId="77777777" w:rsidR="004D62C3" w:rsidRDefault="004D62C3">
      <w:pPr>
        <w:rPr>
          <w:color w:val="000000"/>
          <w:sz w:val="24"/>
          <w:szCs w:val="24"/>
        </w:rPr>
      </w:pPr>
    </w:p>
    <w:p w14:paraId="488AF547" w14:textId="77777777" w:rsidR="004D62C3" w:rsidRDefault="004D62C3"/>
    <w:p w14:paraId="488AF548" w14:textId="77777777" w:rsidR="007B4FA4" w:rsidRDefault="007B4FA4"/>
    <w:p w14:paraId="488AF549" w14:textId="31E279F9" w:rsidR="007B4FA4" w:rsidRDefault="00A95AC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8AF565" wp14:editId="4E7321BF">
                <wp:simplePos x="0" y="0"/>
                <wp:positionH relativeFrom="column">
                  <wp:posOffset>-1054100</wp:posOffset>
                </wp:positionH>
                <wp:positionV relativeFrom="paragraph">
                  <wp:posOffset>68580</wp:posOffset>
                </wp:positionV>
                <wp:extent cx="240665" cy="237490"/>
                <wp:effectExtent l="0" t="0" r="0" b="0"/>
                <wp:wrapSquare wrapText="bothSides"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80" w14:textId="77777777" w:rsidR="007849DC" w:rsidRPr="00BD5601" w:rsidRDefault="007849D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565" id="Text Box 13" o:spid="_x0000_s1032" type="#_x0000_t202" style="position:absolute;margin-left:-83pt;margin-top:5.4pt;width:18.95pt;height:18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ZghAIAABU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" stroked="f">
                <v:textbox style="mso-fit-shape-to-text:t">
                  <w:txbxContent>
                    <w:p w14:paraId="488AF580" w14:textId="77777777" w:rsidR="007849DC" w:rsidRPr="00BD5601" w:rsidRDefault="007849DC"/>
                  </w:txbxContent>
                </v:textbox>
                <w10:wrap type="square"/>
              </v:shape>
            </w:pict>
          </mc:Fallback>
        </mc:AlternateContent>
      </w:r>
    </w:p>
    <w:p w14:paraId="488AF54A" w14:textId="77777777" w:rsidR="007B4FA4" w:rsidRDefault="007B4FA4"/>
    <w:p w14:paraId="488AF54B" w14:textId="1B64A99A" w:rsidR="007B4FA4" w:rsidRDefault="00A95AC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8AF566" wp14:editId="27239700">
                <wp:simplePos x="0" y="0"/>
                <wp:positionH relativeFrom="column">
                  <wp:posOffset>-1128395</wp:posOffset>
                </wp:positionH>
                <wp:positionV relativeFrom="paragraph">
                  <wp:posOffset>269875</wp:posOffset>
                </wp:positionV>
                <wp:extent cx="1144905" cy="939165"/>
                <wp:effectExtent l="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81" w14:textId="77777777" w:rsidR="007849DC" w:rsidRDefault="007849DC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8AF58C" wp14:editId="488AF58D">
                                  <wp:extent cx="942878" cy="847725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878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566" id="Text Box 21" o:spid="_x0000_s1033" type="#_x0000_t202" style="position:absolute;margin-left:-88.85pt;margin-top:21.25pt;width:90.15pt;height:73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IO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" stroked="f">
                <v:textbox style="mso-fit-shape-to-text:t">
                  <w:txbxContent>
                    <w:p w14:paraId="488AF581" w14:textId="77777777" w:rsidR="007849DC" w:rsidRDefault="007849DC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8AF58C" wp14:editId="488AF58D">
                            <wp:extent cx="942878" cy="84772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878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8AF54C" w14:textId="77777777" w:rsidR="007B4FA4" w:rsidRDefault="007B4FA4"/>
    <w:p w14:paraId="488AF54D" w14:textId="77777777" w:rsidR="007B4FA4" w:rsidRDefault="007B4FA4"/>
    <w:p w14:paraId="488AF54E" w14:textId="77777777" w:rsidR="007B4FA4" w:rsidRDefault="007B4FA4"/>
    <w:p w14:paraId="488AF54F" w14:textId="77777777" w:rsidR="007B4FA4" w:rsidRDefault="007B4FA4"/>
    <w:p w14:paraId="488AF550" w14:textId="77777777" w:rsidR="007B4FA4" w:rsidRDefault="007B4FA4"/>
    <w:p w14:paraId="488AF551" w14:textId="77777777" w:rsidR="007B4FA4" w:rsidRDefault="007B4FA4"/>
    <w:p w14:paraId="488AF552" w14:textId="77777777" w:rsidR="007B4FA4" w:rsidRDefault="007B4FA4"/>
    <w:p w14:paraId="488AF553" w14:textId="19B7EE5F" w:rsidR="007B4FA4" w:rsidRDefault="00A95AC0"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AF567" wp14:editId="6B46E479">
                <wp:simplePos x="0" y="0"/>
                <wp:positionH relativeFrom="column">
                  <wp:posOffset>-1022985</wp:posOffset>
                </wp:positionH>
                <wp:positionV relativeFrom="paragraph">
                  <wp:posOffset>237490</wp:posOffset>
                </wp:positionV>
                <wp:extent cx="1036320" cy="820420"/>
                <wp:effectExtent l="0" t="0" r="0" b="0"/>
                <wp:wrapSquare wrapText="bothSides"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82" w14:textId="77777777" w:rsidR="007849DC" w:rsidRDefault="007849DC" w:rsidP="004D62C3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AF58E" wp14:editId="488AF58F">
                                  <wp:extent cx="552450" cy="409575"/>
                                  <wp:effectExtent l="19050" t="0" r="0" b="0"/>
                                  <wp:docPr id="9" name="Picture 9" descr="﷨ﷰ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﷨ﷰ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8AF583" w14:textId="77777777" w:rsidR="007849DC" w:rsidRPr="00DD204C" w:rsidRDefault="007849DC" w:rsidP="004D62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204C">
                              <w:rPr>
                                <w:sz w:val="12"/>
                                <w:szCs w:val="12"/>
                              </w:rPr>
                              <w:t xml:space="preserve">  EUROPEAN REGIONAL</w:t>
                            </w:r>
                          </w:p>
                          <w:p w14:paraId="488AF584" w14:textId="77777777" w:rsidR="007849DC" w:rsidRPr="00DD204C" w:rsidRDefault="007849DC" w:rsidP="004D62C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204C">
                              <w:rPr>
                                <w:sz w:val="12"/>
                                <w:szCs w:val="12"/>
                              </w:rPr>
                              <w:t xml:space="preserve">  DEVELOPMENT FUND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567" id="Text Box 8" o:spid="_x0000_s1034" type="#_x0000_t202" style="position:absolute;margin-left:-80.55pt;margin-top:18.7pt;width:81.6pt;height:64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" stroked="f">
                <v:textbox>
                  <w:txbxContent>
                    <w:p w14:paraId="488AF582" w14:textId="77777777" w:rsidR="007849DC" w:rsidRDefault="007849DC" w:rsidP="004D62C3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8AF58E" wp14:editId="488AF58F">
                            <wp:extent cx="552450" cy="409575"/>
                            <wp:effectExtent l="19050" t="0" r="0" b="0"/>
                            <wp:docPr id="9" name="Picture 9" descr="﷨ﷰ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﷨ﷰ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8AF583" w14:textId="77777777" w:rsidR="007849DC" w:rsidRPr="00DD204C" w:rsidRDefault="007849DC" w:rsidP="004D62C3">
                      <w:pPr>
                        <w:rPr>
                          <w:sz w:val="12"/>
                          <w:szCs w:val="12"/>
                        </w:rPr>
                      </w:pPr>
                      <w:r w:rsidRPr="00DD204C">
                        <w:rPr>
                          <w:sz w:val="12"/>
                          <w:szCs w:val="12"/>
                        </w:rPr>
                        <w:t xml:space="preserve">  EUROPEAN REGIONAL</w:t>
                      </w:r>
                    </w:p>
                    <w:p w14:paraId="488AF584" w14:textId="77777777" w:rsidR="007849DC" w:rsidRPr="00DD204C" w:rsidRDefault="007849DC" w:rsidP="004D62C3">
                      <w:pPr>
                        <w:rPr>
                          <w:sz w:val="12"/>
                          <w:szCs w:val="12"/>
                        </w:rPr>
                      </w:pPr>
                      <w:r w:rsidRPr="00DD204C">
                        <w:rPr>
                          <w:sz w:val="12"/>
                          <w:szCs w:val="12"/>
                        </w:rPr>
                        <w:t xml:space="preserve">  DEVELOPMENT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AF554" w14:textId="77777777" w:rsidR="007B4FA4" w:rsidRDefault="007B4FA4"/>
    <w:p w14:paraId="488AF555" w14:textId="77777777" w:rsidR="007B4FA4" w:rsidRDefault="007B4FA4"/>
    <w:p w14:paraId="488AF556" w14:textId="77777777" w:rsidR="007B4FA4" w:rsidRDefault="007B4FA4"/>
    <w:p w14:paraId="488AF557" w14:textId="77777777" w:rsidR="007B4FA4" w:rsidRDefault="007B4FA4"/>
    <w:p w14:paraId="488AF558" w14:textId="77777777" w:rsidR="007B4FA4" w:rsidRDefault="007B4FA4"/>
    <w:p w14:paraId="488AF559" w14:textId="41BC9B9B" w:rsidR="007B4FA4" w:rsidRDefault="00A95AC0">
      <w:pPr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8AF568" wp14:editId="03251C55">
                <wp:simplePos x="0" y="0"/>
                <wp:positionH relativeFrom="leftMargin">
                  <wp:posOffset>130810</wp:posOffset>
                </wp:positionH>
                <wp:positionV relativeFrom="paragraph">
                  <wp:posOffset>478790</wp:posOffset>
                </wp:positionV>
                <wp:extent cx="1248410" cy="812800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AF585" w14:textId="77777777" w:rsidR="000A5E8C" w:rsidRDefault="000A5E8C" w:rsidP="001A4B6D">
                            <w:pPr>
                              <w:ind w:right="-24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AF590" wp14:editId="488AF591">
                                  <wp:extent cx="1042307" cy="706079"/>
                                  <wp:effectExtent l="19050" t="0" r="5443" b="0"/>
                                  <wp:docPr id="6" name="Picture 3" descr="https://www.biglotteryfund.org.uk/-/media/Images/Logos/JPEGs/hi_big_e_min_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biglotteryfund.org.uk/-/media/Images/Logos/JPEGs/hi_big_e_min_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307" cy="706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F568" id="Text Box 40" o:spid="_x0000_s1035" type="#_x0000_t202" style="position:absolute;margin-left:10.3pt;margin-top:37.7pt;width:98.3pt;height:64pt;z-index:251670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" stroked="f">
                <v:textbox>
                  <w:txbxContent>
                    <w:p w14:paraId="488AF585" w14:textId="77777777" w:rsidR="000A5E8C" w:rsidRDefault="000A5E8C" w:rsidP="001A4B6D">
                      <w:pPr>
                        <w:ind w:right="-24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8AF590" wp14:editId="488AF591">
                            <wp:extent cx="1042307" cy="706079"/>
                            <wp:effectExtent l="19050" t="0" r="5443" b="0"/>
                            <wp:docPr id="6" name="Picture 3" descr="https://www.biglotteryfund.org.uk/-/media/Images/Logos/JPEGs/hi_big_e_min_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biglotteryfund.org.uk/-/media/Images/Logos/JPEGs/hi_big_e_min_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307" cy="706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AF55A" w14:textId="77777777" w:rsidR="007B4FA4" w:rsidRDefault="007B4FA4">
      <w:pPr>
        <w:rPr>
          <w:sz w:val="52"/>
        </w:rPr>
      </w:pPr>
    </w:p>
    <w:p w14:paraId="488AF55B" w14:textId="77777777" w:rsidR="007B4FA4" w:rsidRDefault="007B4FA4">
      <w:pPr>
        <w:rPr>
          <w:sz w:val="52"/>
        </w:rPr>
      </w:pPr>
    </w:p>
    <w:p w14:paraId="488AF55C" w14:textId="77777777" w:rsidR="007B4FA4" w:rsidRDefault="00ED741C">
      <w:pPr>
        <w:rPr>
          <w:sz w:val="52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488AF569" wp14:editId="488AF56A">
            <wp:simplePos x="0" y="0"/>
            <wp:positionH relativeFrom="column">
              <wp:posOffset>-1054100</wp:posOffset>
            </wp:positionH>
            <wp:positionV relativeFrom="paragraph">
              <wp:posOffset>514985</wp:posOffset>
            </wp:positionV>
            <wp:extent cx="1276985" cy="653415"/>
            <wp:effectExtent l="0" t="0" r="0" b="0"/>
            <wp:wrapSquare wrapText="bothSides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AF55D" w14:textId="13ED7624" w:rsidR="002D6A24" w:rsidRDefault="002D6A24">
      <w:pPr>
        <w:rPr>
          <w:sz w:val="52"/>
        </w:rPr>
      </w:pPr>
      <w:r>
        <w:rPr>
          <w:sz w:val="52"/>
        </w:rPr>
        <w:br w:type="page"/>
      </w:r>
    </w:p>
    <w:p w14:paraId="17D9EC5E" w14:textId="03836354" w:rsidR="007B4FA4" w:rsidRDefault="002D6A24">
      <w:pPr>
        <w:rPr>
          <w:sz w:val="52"/>
        </w:rPr>
      </w:pPr>
      <w:r w:rsidRPr="002D6A24">
        <w:rPr>
          <w:noProof/>
          <w:sz w:val="52"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2863886" wp14:editId="4FED4F30">
                <wp:simplePos x="0" y="0"/>
                <wp:positionH relativeFrom="column">
                  <wp:posOffset>-264795</wp:posOffset>
                </wp:positionH>
                <wp:positionV relativeFrom="paragraph">
                  <wp:posOffset>183515</wp:posOffset>
                </wp:positionV>
                <wp:extent cx="6010275" cy="6648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7FC5" w14:textId="77777777" w:rsidR="00412ADC" w:rsidRDefault="00412ADC" w:rsidP="00412AD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BD6CD3" w14:textId="77777777" w:rsidR="00412ADC" w:rsidRPr="002D6A24" w:rsidRDefault="00412ADC" w:rsidP="00412AD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6A24">
                              <w:rPr>
                                <w:b/>
                                <w:sz w:val="24"/>
                              </w:rPr>
                              <w:t>Statutory Tests</w:t>
                            </w:r>
                          </w:p>
                          <w:p w14:paraId="0A04C6B4" w14:textId="0176CCFB" w:rsidR="00412ADC" w:rsidRDefault="00412ADC" w:rsidP="00412A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There will be </w:t>
                            </w:r>
                            <w:r w:rsidR="00842B06">
                              <w:rPr>
                                <w:sz w:val="24"/>
                              </w:rPr>
                              <w:t>not be any statutory tests this year,</w:t>
                            </w:r>
                            <w:r>
                              <w:rPr>
                                <w:sz w:val="24"/>
                              </w:rPr>
                              <w:t xml:space="preserve"> This includes Key Stage 1 and 2 SATs tests and th</w:t>
                            </w:r>
                            <w:r w:rsidR="00842B06">
                              <w:rPr>
                                <w:sz w:val="24"/>
                              </w:rPr>
                              <w:t>e Phonics screening checks for Y</w:t>
                            </w:r>
                            <w:r>
                              <w:rPr>
                                <w:sz w:val="24"/>
                              </w:rPr>
                              <w:t>ears 1 and 2. We will continue to assess children using teacher assessment</w:t>
                            </w:r>
                            <w:r w:rsidR="004F3710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</w:rPr>
                              <w:t>identify</w:t>
                            </w:r>
                            <w:r>
                              <w:rPr>
                                <w:sz w:val="24"/>
                              </w:rPr>
                              <w:t xml:space="preserve"> gaps in learning and plan next steps.</w:t>
                            </w:r>
                          </w:p>
                          <w:p w14:paraId="7447982B" w14:textId="77777777" w:rsidR="00412ADC" w:rsidRPr="0098391C" w:rsidRDefault="00412ADC" w:rsidP="00412ADC"/>
                          <w:p w14:paraId="39AE93B8" w14:textId="2E25DE59" w:rsidR="002D6A24" w:rsidRPr="002D6A24" w:rsidRDefault="002D6A24" w:rsidP="002D6A2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6A24">
                              <w:rPr>
                                <w:b/>
                                <w:sz w:val="24"/>
                              </w:rPr>
                              <w:t>Free School meals</w:t>
                            </w:r>
                          </w:p>
                          <w:p w14:paraId="35BEF83C" w14:textId="640C17FF" w:rsidR="002D6A24" w:rsidRPr="00C268BB" w:rsidRDefault="00C268BB" w:rsidP="00C268BB">
                            <w:pPr>
                              <w:pStyle w:val="NormalWeb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We are now supporting children who are eligible for benefits based free school meals and not in school with supermarket vouchers. Families will receive these in the post every other week. </w:t>
                            </w:r>
                          </w:p>
                          <w:p w14:paraId="175B59BB" w14:textId="4D84ABF7" w:rsidR="000F464F" w:rsidRDefault="000F464F" w:rsidP="002D6A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need to contact school about your child’s learning please message the teacher through Class Dojo</w:t>
                            </w:r>
                            <w:r w:rsidR="004F3710">
                              <w:rPr>
                                <w:sz w:val="24"/>
                              </w:rPr>
                              <w:t xml:space="preserve"> between 9am and 3</w:t>
                            </w:r>
                            <w:r w:rsidR="00C33E7A">
                              <w:rPr>
                                <w:sz w:val="24"/>
                              </w:rPr>
                              <w:t>pm on w</w:t>
                            </w:r>
                            <w:r w:rsidR="004F3710">
                              <w:rPr>
                                <w:sz w:val="24"/>
                              </w:rPr>
                              <w:t>eekdays</w:t>
                            </w:r>
                            <w:r>
                              <w:rPr>
                                <w:sz w:val="24"/>
                              </w:rPr>
                              <w:t xml:space="preserve">. If you need to contact school about anything </w:t>
                            </w:r>
                            <w:r w:rsidR="008732BC">
                              <w:rPr>
                                <w:sz w:val="24"/>
                              </w:rPr>
                              <w:t>else,</w:t>
                            </w:r>
                            <w:r>
                              <w:rPr>
                                <w:sz w:val="24"/>
                              </w:rPr>
                              <w:t xml:space="preserve"> please ring the school office during our opening hours.</w:t>
                            </w:r>
                          </w:p>
                          <w:p w14:paraId="70F78716" w14:textId="63065ACA" w:rsidR="000F464F" w:rsidRDefault="000F464F" w:rsidP="002D6A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EE44E2" w14:textId="75295F4A" w:rsidR="002D6A24" w:rsidRPr="00B606C8" w:rsidRDefault="000F464F" w:rsidP="002D6A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Kind regards</w:t>
                            </w:r>
                          </w:p>
                          <w:p w14:paraId="44CA119D" w14:textId="77777777" w:rsidR="002D6A24" w:rsidRDefault="002D6A24" w:rsidP="002D6A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A63565" w14:textId="77777777" w:rsidR="002D6A24" w:rsidRDefault="002D6A24" w:rsidP="002D6A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193993C" w14:textId="77777777" w:rsidR="002D6A24" w:rsidRDefault="002D6A24" w:rsidP="002D6A2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4D58472" w14:textId="725B3F2D" w:rsidR="002D6A24" w:rsidRPr="00B606C8" w:rsidRDefault="002D6A24" w:rsidP="002D6A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  <w:r w:rsidRPr="00B606C8">
                              <w:rPr>
                                <w:sz w:val="24"/>
                              </w:rPr>
                              <w:t>r Morrison</w:t>
                            </w:r>
                          </w:p>
                          <w:p w14:paraId="2E46C3EF" w14:textId="77777777" w:rsidR="002D6A24" w:rsidRPr="00B606C8" w:rsidRDefault="002D6A24" w:rsidP="002D6A24">
                            <w:pPr>
                              <w:rPr>
                                <w:sz w:val="24"/>
                              </w:rPr>
                            </w:pPr>
                            <w:r w:rsidRPr="00B606C8">
                              <w:rPr>
                                <w:sz w:val="24"/>
                              </w:rPr>
                              <w:t>Headteacher</w:t>
                            </w:r>
                          </w:p>
                          <w:p w14:paraId="725895C0" w14:textId="62AB133B" w:rsidR="002D6A24" w:rsidRDefault="002D6A24"/>
                          <w:p w14:paraId="580D974C" w14:textId="1D48E4ED" w:rsidR="008732BC" w:rsidRDefault="00873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3886" id="Text Box 2" o:spid="_x0000_s1036" type="#_x0000_t202" style="position:absolute;margin-left:-20.85pt;margin-top:14.45pt;width:473.25pt;height:52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cKAIAAE8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">
                <v:textbox>
                  <w:txbxContent>
                    <w:p w14:paraId="2A077FC5" w14:textId="77777777" w:rsidR="00412ADC" w:rsidRDefault="00412ADC" w:rsidP="00412ADC">
                      <w:pPr>
                        <w:rPr>
                          <w:sz w:val="24"/>
                        </w:rPr>
                      </w:pPr>
                    </w:p>
                    <w:p w14:paraId="7CBD6CD3" w14:textId="77777777" w:rsidR="00412ADC" w:rsidRPr="002D6A24" w:rsidRDefault="00412ADC" w:rsidP="00412ADC">
                      <w:pPr>
                        <w:rPr>
                          <w:b/>
                          <w:sz w:val="24"/>
                        </w:rPr>
                      </w:pPr>
                      <w:r w:rsidRPr="002D6A24">
                        <w:rPr>
                          <w:b/>
                          <w:sz w:val="24"/>
                        </w:rPr>
                        <w:t>Statutory Tests</w:t>
                      </w:r>
                    </w:p>
                    <w:p w14:paraId="0A04C6B4" w14:textId="0176CCFB" w:rsidR="00412ADC" w:rsidRDefault="00412ADC" w:rsidP="00412AD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There will be </w:t>
                      </w:r>
                      <w:r w:rsidR="00842B06">
                        <w:rPr>
                          <w:sz w:val="24"/>
                        </w:rPr>
                        <w:t>not be any statutory tests this year,</w:t>
                      </w:r>
                      <w:r>
                        <w:rPr>
                          <w:sz w:val="24"/>
                        </w:rPr>
                        <w:t xml:space="preserve"> This includes Key Stage 1 and 2 SATs tests and th</w:t>
                      </w:r>
                      <w:r w:rsidR="00842B06">
                        <w:rPr>
                          <w:sz w:val="24"/>
                        </w:rPr>
                        <w:t>e Phonics screening checks for Y</w:t>
                      </w:r>
                      <w:r>
                        <w:rPr>
                          <w:sz w:val="24"/>
                        </w:rPr>
                        <w:t>ears 1 and 2. We will continue to assess children using teacher assessment</w:t>
                      </w:r>
                      <w:r w:rsidR="004F3710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to </w:t>
                      </w:r>
                      <w:r>
                        <w:rPr>
                          <w:sz w:val="24"/>
                        </w:rPr>
                        <w:t>identify</w:t>
                      </w:r>
                      <w:r>
                        <w:rPr>
                          <w:sz w:val="24"/>
                        </w:rPr>
                        <w:t xml:space="preserve"> gaps in learning and plan next steps.</w:t>
                      </w:r>
                    </w:p>
                    <w:p w14:paraId="7447982B" w14:textId="77777777" w:rsidR="00412ADC" w:rsidRPr="0098391C" w:rsidRDefault="00412ADC" w:rsidP="00412ADC"/>
                    <w:p w14:paraId="39AE93B8" w14:textId="2E25DE59" w:rsidR="002D6A24" w:rsidRPr="002D6A24" w:rsidRDefault="002D6A24" w:rsidP="002D6A24">
                      <w:pPr>
                        <w:rPr>
                          <w:b/>
                          <w:sz w:val="24"/>
                        </w:rPr>
                      </w:pPr>
                      <w:r w:rsidRPr="002D6A24">
                        <w:rPr>
                          <w:b/>
                          <w:sz w:val="24"/>
                        </w:rPr>
                        <w:t>Free School meals</w:t>
                      </w:r>
                    </w:p>
                    <w:p w14:paraId="35BEF83C" w14:textId="640C17FF" w:rsidR="002D6A24" w:rsidRPr="00C268BB" w:rsidRDefault="00C268BB" w:rsidP="00C268BB">
                      <w:pPr>
                        <w:pStyle w:val="NormalWeb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We are now supporting children who are eligible for benefits based free school meals and not in school with supermarket vouchers. Families will receive these in the post every other week. </w:t>
                      </w:r>
                    </w:p>
                    <w:p w14:paraId="175B59BB" w14:textId="4D84ABF7" w:rsidR="000F464F" w:rsidRDefault="000F464F" w:rsidP="002D6A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need to contact school about your child’s learning please message the teacher through Class Dojo</w:t>
                      </w:r>
                      <w:r w:rsidR="004F3710">
                        <w:rPr>
                          <w:sz w:val="24"/>
                        </w:rPr>
                        <w:t xml:space="preserve"> between 9am and 3</w:t>
                      </w:r>
                      <w:r w:rsidR="00C33E7A">
                        <w:rPr>
                          <w:sz w:val="24"/>
                        </w:rPr>
                        <w:t>pm on w</w:t>
                      </w:r>
                      <w:r w:rsidR="004F3710">
                        <w:rPr>
                          <w:sz w:val="24"/>
                        </w:rPr>
                        <w:t>eekdays</w:t>
                      </w:r>
                      <w:r>
                        <w:rPr>
                          <w:sz w:val="24"/>
                        </w:rPr>
                        <w:t xml:space="preserve">. If you need to contact school about anything </w:t>
                      </w:r>
                      <w:r w:rsidR="008732BC">
                        <w:rPr>
                          <w:sz w:val="24"/>
                        </w:rPr>
                        <w:t>else,</w:t>
                      </w:r>
                      <w:r>
                        <w:rPr>
                          <w:sz w:val="24"/>
                        </w:rPr>
                        <w:t xml:space="preserve"> please ring the school office during our opening hours.</w:t>
                      </w:r>
                    </w:p>
                    <w:p w14:paraId="70F78716" w14:textId="63065ACA" w:rsidR="000F464F" w:rsidRDefault="000F464F" w:rsidP="002D6A24">
                      <w:pPr>
                        <w:rPr>
                          <w:sz w:val="24"/>
                        </w:rPr>
                      </w:pPr>
                    </w:p>
                    <w:p w14:paraId="59EE44E2" w14:textId="75295F4A" w:rsidR="002D6A24" w:rsidRPr="00B606C8" w:rsidRDefault="000F464F" w:rsidP="002D6A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Kind regards</w:t>
                      </w:r>
                    </w:p>
                    <w:p w14:paraId="44CA119D" w14:textId="77777777" w:rsidR="002D6A24" w:rsidRDefault="002D6A24" w:rsidP="002D6A24">
                      <w:pPr>
                        <w:rPr>
                          <w:sz w:val="24"/>
                        </w:rPr>
                      </w:pPr>
                    </w:p>
                    <w:p w14:paraId="3BA63565" w14:textId="77777777" w:rsidR="002D6A24" w:rsidRDefault="002D6A24" w:rsidP="002D6A24">
                      <w:pPr>
                        <w:rPr>
                          <w:sz w:val="24"/>
                        </w:rPr>
                      </w:pPr>
                    </w:p>
                    <w:p w14:paraId="3193993C" w14:textId="77777777" w:rsidR="002D6A24" w:rsidRDefault="002D6A24" w:rsidP="002D6A24">
                      <w:pPr>
                        <w:rPr>
                          <w:sz w:val="24"/>
                        </w:rPr>
                      </w:pPr>
                    </w:p>
                    <w:p w14:paraId="24D58472" w14:textId="725B3F2D" w:rsidR="002D6A24" w:rsidRPr="00B606C8" w:rsidRDefault="002D6A24" w:rsidP="002D6A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  <w:r w:rsidRPr="00B606C8">
                        <w:rPr>
                          <w:sz w:val="24"/>
                        </w:rPr>
                        <w:t>r Morrison</w:t>
                      </w:r>
                    </w:p>
                    <w:p w14:paraId="2E46C3EF" w14:textId="77777777" w:rsidR="002D6A24" w:rsidRPr="00B606C8" w:rsidRDefault="002D6A24" w:rsidP="002D6A24">
                      <w:pPr>
                        <w:rPr>
                          <w:sz w:val="24"/>
                        </w:rPr>
                      </w:pPr>
                      <w:r w:rsidRPr="00B606C8">
                        <w:rPr>
                          <w:sz w:val="24"/>
                        </w:rPr>
                        <w:t>Headteacher</w:t>
                      </w:r>
                    </w:p>
                    <w:p w14:paraId="725895C0" w14:textId="62AB133B" w:rsidR="002D6A24" w:rsidRDefault="002D6A24"/>
                    <w:p w14:paraId="580D974C" w14:textId="1D48E4ED" w:rsidR="008732BC" w:rsidRDefault="008732BC"/>
                  </w:txbxContent>
                </v:textbox>
                <w10:wrap type="square"/>
              </v:shape>
            </w:pict>
          </mc:Fallback>
        </mc:AlternateContent>
      </w:r>
    </w:p>
    <w:sectPr w:rsidR="007B4FA4" w:rsidSect="00C163D8"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F56D" w14:textId="77777777" w:rsidR="00D36B5D" w:rsidRDefault="00D36B5D">
      <w:r>
        <w:separator/>
      </w:r>
    </w:p>
  </w:endnote>
  <w:endnote w:type="continuationSeparator" w:id="0">
    <w:p w14:paraId="488AF56E" w14:textId="77777777" w:rsidR="00D36B5D" w:rsidRDefault="00D3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F56B" w14:textId="77777777" w:rsidR="00D36B5D" w:rsidRDefault="00D36B5D">
      <w:r>
        <w:separator/>
      </w:r>
    </w:p>
  </w:footnote>
  <w:footnote w:type="continuationSeparator" w:id="0">
    <w:p w14:paraId="488AF56C" w14:textId="77777777" w:rsidR="00D36B5D" w:rsidRDefault="00D3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CCB"/>
    <w:multiLevelType w:val="hybridMultilevel"/>
    <w:tmpl w:val="96E8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9D8"/>
    <w:multiLevelType w:val="hybridMultilevel"/>
    <w:tmpl w:val="AEC07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3733"/>
    <w:multiLevelType w:val="hybridMultilevel"/>
    <w:tmpl w:val="0DFE1A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39F7"/>
    <w:multiLevelType w:val="hybridMultilevel"/>
    <w:tmpl w:val="024682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2"/>
    <w:rsid w:val="00010387"/>
    <w:rsid w:val="00095377"/>
    <w:rsid w:val="000A5E8C"/>
    <w:rsid w:val="000D53CB"/>
    <w:rsid w:val="000F464F"/>
    <w:rsid w:val="00131570"/>
    <w:rsid w:val="00145592"/>
    <w:rsid w:val="00151A29"/>
    <w:rsid w:val="00171F22"/>
    <w:rsid w:val="0018230A"/>
    <w:rsid w:val="00191E11"/>
    <w:rsid w:val="00196FD4"/>
    <w:rsid w:val="001A4B6D"/>
    <w:rsid w:val="001B1E15"/>
    <w:rsid w:val="001B432C"/>
    <w:rsid w:val="001C5C8F"/>
    <w:rsid w:val="001E0DD4"/>
    <w:rsid w:val="002203CA"/>
    <w:rsid w:val="0022150A"/>
    <w:rsid w:val="0024590E"/>
    <w:rsid w:val="00247B88"/>
    <w:rsid w:val="0025146A"/>
    <w:rsid w:val="00255373"/>
    <w:rsid w:val="0026340C"/>
    <w:rsid w:val="00291ED5"/>
    <w:rsid w:val="002C2DBF"/>
    <w:rsid w:val="002C3DC1"/>
    <w:rsid w:val="002C5BBB"/>
    <w:rsid w:val="002D36D7"/>
    <w:rsid w:val="002D6A24"/>
    <w:rsid w:val="0030707A"/>
    <w:rsid w:val="0034233F"/>
    <w:rsid w:val="003511B3"/>
    <w:rsid w:val="00351D6F"/>
    <w:rsid w:val="0038083F"/>
    <w:rsid w:val="00412ADC"/>
    <w:rsid w:val="0044638D"/>
    <w:rsid w:val="004704BF"/>
    <w:rsid w:val="00482304"/>
    <w:rsid w:val="00486473"/>
    <w:rsid w:val="004B1F68"/>
    <w:rsid w:val="004D62C3"/>
    <w:rsid w:val="004F3710"/>
    <w:rsid w:val="005150FB"/>
    <w:rsid w:val="00517AF2"/>
    <w:rsid w:val="00525F77"/>
    <w:rsid w:val="0055019F"/>
    <w:rsid w:val="0055171C"/>
    <w:rsid w:val="005642FB"/>
    <w:rsid w:val="00590FC9"/>
    <w:rsid w:val="005E078B"/>
    <w:rsid w:val="005E2741"/>
    <w:rsid w:val="005F0A9D"/>
    <w:rsid w:val="0065712A"/>
    <w:rsid w:val="0067245B"/>
    <w:rsid w:val="006A2A07"/>
    <w:rsid w:val="006D6449"/>
    <w:rsid w:val="006E7B1C"/>
    <w:rsid w:val="00743024"/>
    <w:rsid w:val="0076157F"/>
    <w:rsid w:val="007849DC"/>
    <w:rsid w:val="007B4FA4"/>
    <w:rsid w:val="007F39ED"/>
    <w:rsid w:val="007F7929"/>
    <w:rsid w:val="00807498"/>
    <w:rsid w:val="00810DA3"/>
    <w:rsid w:val="00835604"/>
    <w:rsid w:val="00840058"/>
    <w:rsid w:val="0084214F"/>
    <w:rsid w:val="00842B06"/>
    <w:rsid w:val="0085005B"/>
    <w:rsid w:val="00854D3B"/>
    <w:rsid w:val="00872BBD"/>
    <w:rsid w:val="008732BC"/>
    <w:rsid w:val="00884736"/>
    <w:rsid w:val="0089709D"/>
    <w:rsid w:val="008E2B08"/>
    <w:rsid w:val="008E329C"/>
    <w:rsid w:val="008F3F13"/>
    <w:rsid w:val="00912DBF"/>
    <w:rsid w:val="00942C65"/>
    <w:rsid w:val="0094732A"/>
    <w:rsid w:val="00956F7C"/>
    <w:rsid w:val="00962258"/>
    <w:rsid w:val="009637F2"/>
    <w:rsid w:val="00965414"/>
    <w:rsid w:val="0098391C"/>
    <w:rsid w:val="00994EBF"/>
    <w:rsid w:val="009D5AA8"/>
    <w:rsid w:val="009E12F8"/>
    <w:rsid w:val="009F3502"/>
    <w:rsid w:val="00A37DD5"/>
    <w:rsid w:val="00A55961"/>
    <w:rsid w:val="00A6062E"/>
    <w:rsid w:val="00A627C1"/>
    <w:rsid w:val="00A95AC0"/>
    <w:rsid w:val="00AC0D1C"/>
    <w:rsid w:val="00AD6BFD"/>
    <w:rsid w:val="00B00BB6"/>
    <w:rsid w:val="00B15E79"/>
    <w:rsid w:val="00B31767"/>
    <w:rsid w:val="00B34D26"/>
    <w:rsid w:val="00B43598"/>
    <w:rsid w:val="00B45373"/>
    <w:rsid w:val="00B52D64"/>
    <w:rsid w:val="00B606C8"/>
    <w:rsid w:val="00B60D7D"/>
    <w:rsid w:val="00B84507"/>
    <w:rsid w:val="00BB5D3B"/>
    <w:rsid w:val="00BB7A90"/>
    <w:rsid w:val="00BD6A2D"/>
    <w:rsid w:val="00BE0CC2"/>
    <w:rsid w:val="00BF3547"/>
    <w:rsid w:val="00C163D8"/>
    <w:rsid w:val="00C268BB"/>
    <w:rsid w:val="00C3124D"/>
    <w:rsid w:val="00C33E7A"/>
    <w:rsid w:val="00C33EA3"/>
    <w:rsid w:val="00C66A3D"/>
    <w:rsid w:val="00C901F3"/>
    <w:rsid w:val="00CA1AB6"/>
    <w:rsid w:val="00CA4375"/>
    <w:rsid w:val="00CB61B1"/>
    <w:rsid w:val="00CC5FBF"/>
    <w:rsid w:val="00CE3901"/>
    <w:rsid w:val="00CE52E4"/>
    <w:rsid w:val="00D12127"/>
    <w:rsid w:val="00D12DD1"/>
    <w:rsid w:val="00D202B6"/>
    <w:rsid w:val="00D24E43"/>
    <w:rsid w:val="00D340A5"/>
    <w:rsid w:val="00D36B5D"/>
    <w:rsid w:val="00D40B2D"/>
    <w:rsid w:val="00D45026"/>
    <w:rsid w:val="00D5121D"/>
    <w:rsid w:val="00D54FBC"/>
    <w:rsid w:val="00D703D6"/>
    <w:rsid w:val="00D7045C"/>
    <w:rsid w:val="00D77608"/>
    <w:rsid w:val="00DD04C8"/>
    <w:rsid w:val="00DD204C"/>
    <w:rsid w:val="00DF7E28"/>
    <w:rsid w:val="00E00DE2"/>
    <w:rsid w:val="00E6004E"/>
    <w:rsid w:val="00E84DF7"/>
    <w:rsid w:val="00EC6101"/>
    <w:rsid w:val="00ED741C"/>
    <w:rsid w:val="00EE413B"/>
    <w:rsid w:val="00EF5DCF"/>
    <w:rsid w:val="00F03B31"/>
    <w:rsid w:val="00F445B9"/>
    <w:rsid w:val="00F4577C"/>
    <w:rsid w:val="00F551E2"/>
    <w:rsid w:val="00F557BB"/>
    <w:rsid w:val="00F91B15"/>
    <w:rsid w:val="00FA4A2A"/>
    <w:rsid w:val="00FB729E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88AF52B"/>
  <w15:docId w15:val="{C29D34EF-48CE-4EFE-BC5C-8B64C84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D8"/>
  </w:style>
  <w:style w:type="paragraph" w:styleId="Heading1">
    <w:name w:val="heading 1"/>
    <w:basedOn w:val="Normal"/>
    <w:next w:val="Normal"/>
    <w:qFormat/>
    <w:rsid w:val="00C163D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163D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3D8"/>
    <w:rPr>
      <w:color w:val="0000FF"/>
      <w:u w:val="single"/>
    </w:rPr>
  </w:style>
  <w:style w:type="character" w:styleId="FollowedHyperlink">
    <w:name w:val="FollowedHyperlink"/>
    <w:basedOn w:val="DefaultParagraphFont"/>
    <w:rsid w:val="00C163D8"/>
    <w:rPr>
      <w:color w:val="800080"/>
      <w:u w:val="single"/>
    </w:rPr>
  </w:style>
  <w:style w:type="paragraph" w:styleId="FootnoteText">
    <w:name w:val="footnote text"/>
    <w:basedOn w:val="Normal"/>
    <w:semiHidden/>
    <w:rsid w:val="00C163D8"/>
  </w:style>
  <w:style w:type="character" w:styleId="FootnoteReference">
    <w:name w:val="footnote reference"/>
    <w:basedOn w:val="DefaultParagraphFont"/>
    <w:semiHidden/>
    <w:rsid w:val="00C163D8"/>
    <w:rPr>
      <w:vertAlign w:val="superscript"/>
    </w:rPr>
  </w:style>
  <w:style w:type="paragraph" w:styleId="Header">
    <w:name w:val="header"/>
    <w:basedOn w:val="Normal"/>
    <w:rsid w:val="00C16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63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52D64"/>
    <w:rPr>
      <w:b/>
    </w:rPr>
  </w:style>
  <w:style w:type="paragraph" w:styleId="ListParagraph">
    <w:name w:val="List Paragraph"/>
    <w:basedOn w:val="Normal"/>
    <w:uiPriority w:val="34"/>
    <w:qFormat/>
    <w:rsid w:val="00C66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6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lycroftprimary.org.uk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holycroft.bradford.sch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larke.HOLYCROFTADMIN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4EB4C176E9C41826AEC6122C8EF6A" ma:contentTypeVersion="12" ma:contentTypeDescription="Create a new document." ma:contentTypeScope="" ma:versionID="394afaa0c2813434f6997f8f33a05b26">
  <xsd:schema xmlns:xsd="http://www.w3.org/2001/XMLSchema" xmlns:xs="http://www.w3.org/2001/XMLSchema" xmlns:p="http://schemas.microsoft.com/office/2006/metadata/properties" xmlns:ns3="7b77e806-aa98-462e-b7a1-3a576c1e1f7c" xmlns:ns4="62ca8388-934e-4517-986f-8e68b933bb2a" targetNamespace="http://schemas.microsoft.com/office/2006/metadata/properties" ma:root="true" ma:fieldsID="9eef2c0a5385eb82eb8889ac97753457" ns3:_="" ns4:_="">
    <xsd:import namespace="7b77e806-aa98-462e-b7a1-3a576c1e1f7c"/>
    <xsd:import namespace="62ca8388-934e-4517-986f-8e68b933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7e806-aa98-462e-b7a1-3a576c1e1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388-934e-4517-986f-8e68b933b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3EF66-EABA-42A1-9B7B-E002884C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7e806-aa98-462e-b7a1-3a576c1e1f7c"/>
    <ds:schemaRef ds:uri="62ca8388-934e-4517-986f-8e68b933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E50EA-CCC8-4995-AF6C-22B52D4AB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991F9-394A-42C8-8DC5-0530DA5E2746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ca8388-934e-4517-986f-8e68b933bb2a"/>
    <ds:schemaRef ds:uri="7b77e806-aa98-462e-b7a1-3a576c1e1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2885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443</CharactersWithSpaces>
  <SharedDoc>false</SharedDoc>
  <HLinks>
    <vt:vector size="12" baseType="variant"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http://www.bradford.schooljotter.com/holycroft</vt:lpwstr>
      </vt:variant>
      <vt:variant>
        <vt:lpwstr/>
      </vt:variant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mailto:office@holycroft.bradford.sch.uk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tclarke</dc:creator>
  <cp:lastModifiedBy>gmorrison</cp:lastModifiedBy>
  <cp:revision>10</cp:revision>
  <cp:lastPrinted>2021-01-27T15:31:00Z</cp:lastPrinted>
  <dcterms:created xsi:type="dcterms:W3CDTF">2021-01-25T11:21:00Z</dcterms:created>
  <dcterms:modified xsi:type="dcterms:W3CDTF">2021-01-27T15:51:00Z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0x0101004B54EB4C176E9C41826AEC6122C8EF6A</vt:lpwstr>
  </property>
</Properties>
</file>