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B9" w:rsidRDefault="006376F1">
      <w:pPr>
        <w:pStyle w:val="Heading1"/>
        <w:jc w:val="left"/>
        <w:rPr>
          <w:sz w:val="16"/>
        </w:rPr>
      </w:pPr>
      <w:r w:rsidRPr="006376F1">
        <w:rPr>
          <w:noProof/>
        </w:rPr>
        <w:pict>
          <v:shapetype id="_x0000_t202" coordsize="21600,21600" o:spt="202" path="m,l,21600r21600,l21600,xe">
            <v:stroke joinstyle="miter"/>
            <v:path gradientshapeok="t" o:connecttype="rect"/>
          </v:shapetype>
          <v:shape id="Text Box 19" o:spid="_x0000_s1026" type="#_x0000_t202" style="position:absolute;margin-left:157.2pt;margin-top:2.65pt;width:133.3pt;height:127.9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1LgAIAABA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" stroked="f">
            <v:textbox style="mso-fit-shape-to-text:t">
              <w:txbxContent>
                <w:p w:rsidR="007849DC" w:rsidRPr="00636C1C" w:rsidRDefault="00ED741C" w:rsidP="005642FB">
                  <w:pPr>
                    <w:pStyle w:val="Heading1"/>
                    <w:rPr>
                      <w:sz w:val="24"/>
                      <w:szCs w:val="24"/>
                    </w:rPr>
                  </w:pPr>
                  <w:r w:rsidRPr="00ED741C">
                    <w:rPr>
                      <w:noProof/>
                      <w:sz w:val="16"/>
                    </w:rPr>
                    <w:drawing>
                      <wp:inline distT="0" distB="0" distL="0" distR="0">
                        <wp:extent cx="1509486" cy="1533596"/>
                        <wp:effectExtent l="0" t="0" r="0" b="0"/>
                        <wp:docPr id="5" name="Picture 5" descr="C:\Users\TClarke\AppData\Local\Temp\Holycrof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e\AppData\Local\Temp\Holycroft logo_FINAL.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271" cy="1535410"/>
                                </a:xfrm>
                                <a:prstGeom prst="rect">
                                  <a:avLst/>
                                </a:prstGeom>
                                <a:noFill/>
                                <a:ln>
                                  <a:noFill/>
                                </a:ln>
                              </pic:spPr>
                            </pic:pic>
                          </a:graphicData>
                        </a:graphic>
                      </wp:inline>
                    </w:drawing>
                  </w:r>
                </w:p>
              </w:txbxContent>
            </v:textbox>
            <w10:wrap type="square"/>
          </v:shape>
        </w:pict>
      </w:r>
    </w:p>
    <w:p w:rsidR="00ED741C" w:rsidRDefault="00ED741C" w:rsidP="00ED741C"/>
    <w:p w:rsidR="00ED741C" w:rsidRPr="00ED741C" w:rsidRDefault="00ED741C" w:rsidP="00ED741C"/>
    <w:p w:rsidR="00F445B9" w:rsidRDefault="00ED741C">
      <w:pPr>
        <w:pStyle w:val="Heading1"/>
        <w:jc w:val="left"/>
        <w:rPr>
          <w:sz w:val="16"/>
        </w:rPr>
      </w:pPr>
      <w:r>
        <w:rPr>
          <w:sz w:val="16"/>
        </w:rPr>
        <w:t xml:space="preserve">                                                                                    </w:t>
      </w:r>
    </w:p>
    <w:p w:rsidR="00F445B9" w:rsidRDefault="00F445B9">
      <w:pPr>
        <w:pStyle w:val="Heading1"/>
        <w:jc w:val="left"/>
        <w:rPr>
          <w:sz w:val="16"/>
        </w:rPr>
      </w:pPr>
    </w:p>
    <w:p w:rsidR="00F445B9" w:rsidRDefault="00F445B9">
      <w:pPr>
        <w:pStyle w:val="Heading1"/>
        <w:jc w:val="left"/>
        <w:rPr>
          <w:sz w:val="16"/>
        </w:rPr>
      </w:pPr>
    </w:p>
    <w:p w:rsidR="00F445B9" w:rsidRDefault="00F445B9">
      <w:pPr>
        <w:pStyle w:val="Heading1"/>
        <w:jc w:val="left"/>
        <w:rPr>
          <w:sz w:val="16"/>
        </w:rPr>
      </w:pPr>
    </w:p>
    <w:p w:rsidR="00B52D64" w:rsidRPr="00B52D64" w:rsidRDefault="00B52D64" w:rsidP="00B52D64"/>
    <w:p w:rsidR="00F445B9" w:rsidRDefault="00F445B9" w:rsidP="00F445B9"/>
    <w:p w:rsidR="00F445B9" w:rsidRPr="00F445B9" w:rsidRDefault="00F445B9" w:rsidP="00F445B9"/>
    <w:p w:rsidR="00F445B9" w:rsidRDefault="00F445B9">
      <w:pPr>
        <w:pStyle w:val="Heading1"/>
        <w:jc w:val="left"/>
        <w:rPr>
          <w:sz w:val="16"/>
        </w:rPr>
      </w:pPr>
    </w:p>
    <w:p w:rsidR="007B4FA4" w:rsidRDefault="007B4FA4">
      <w:pPr>
        <w:pStyle w:val="Heading1"/>
        <w:jc w:val="left"/>
        <w:rPr>
          <w:sz w:val="16"/>
        </w:rPr>
      </w:pPr>
    </w:p>
    <w:p w:rsidR="00B52D64" w:rsidRDefault="00B52D64" w:rsidP="00B52D64">
      <w:pPr>
        <w:jc w:val="center"/>
        <w:rPr>
          <w:rFonts w:ascii="Arial" w:hAnsi="Arial" w:cs="Arial"/>
          <w:sz w:val="22"/>
          <w:szCs w:val="22"/>
        </w:rPr>
      </w:pPr>
    </w:p>
    <w:p w:rsidR="00B52D64" w:rsidRDefault="006376F1" w:rsidP="00B52D64">
      <w:pPr>
        <w:jc w:val="center"/>
        <w:rPr>
          <w:rFonts w:ascii="Arial" w:hAnsi="Arial" w:cs="Arial"/>
          <w:b/>
          <w:sz w:val="24"/>
          <w:szCs w:val="24"/>
        </w:rPr>
      </w:pPr>
      <w:r w:rsidRPr="006376F1">
        <w:rPr>
          <w:noProof/>
          <w:sz w:val="24"/>
          <w:szCs w:val="24"/>
        </w:rPr>
        <w:pict>
          <v:shape id="Text Box 36" o:spid="_x0000_s1027" type="#_x0000_t202" style="position:absolute;left:0;text-align:left;margin-left:-83.2pt;margin-top:9.9pt;width:92.8pt;height:71.1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sS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" stroked="f">
            <v:textbox>
              <w:txbxContent>
                <w:p w:rsidR="007849DC" w:rsidRDefault="007849DC" w:rsidP="00B52D64"/>
              </w:txbxContent>
            </v:textbox>
          </v:shape>
        </w:pict>
      </w:r>
      <w:proofErr w:type="gramStart"/>
      <w:r w:rsidR="00B52D64">
        <w:rPr>
          <w:rFonts w:ascii="Arial" w:hAnsi="Arial" w:cs="Arial"/>
          <w:b/>
        </w:rPr>
        <w:t>Victoria Road, Keighley, West Yorkshire, BD21 1JF.</w:t>
      </w:r>
      <w:proofErr w:type="gramEnd"/>
    </w:p>
    <w:p w:rsidR="00B52D64" w:rsidRDefault="00B52D64" w:rsidP="00B52D64">
      <w:pPr>
        <w:pStyle w:val="Heading2"/>
        <w:rPr>
          <w:rFonts w:ascii="Arial" w:hAnsi="Arial" w:cs="Arial"/>
        </w:rPr>
      </w:pPr>
      <w:r>
        <w:rPr>
          <w:rFonts w:ascii="Arial" w:hAnsi="Arial" w:cs="Arial"/>
        </w:rPr>
        <w:t xml:space="preserve">Tel: 01535 </w:t>
      </w:r>
      <w:proofErr w:type="gramStart"/>
      <w:r>
        <w:rPr>
          <w:rFonts w:ascii="Arial" w:hAnsi="Arial" w:cs="Arial"/>
        </w:rPr>
        <w:t>604183  Fax</w:t>
      </w:r>
      <w:proofErr w:type="gramEnd"/>
      <w:r>
        <w:rPr>
          <w:rFonts w:ascii="Arial" w:hAnsi="Arial" w:cs="Arial"/>
        </w:rPr>
        <w:t>: 01535 681778</w:t>
      </w:r>
    </w:p>
    <w:p w:rsidR="00B52D64" w:rsidRDefault="00B52D64" w:rsidP="00B52D64">
      <w:pPr>
        <w:jc w:val="center"/>
        <w:rPr>
          <w:rFonts w:ascii="Arial" w:hAnsi="Arial" w:cs="Arial"/>
        </w:rPr>
      </w:pPr>
      <w:proofErr w:type="spellStart"/>
      <w:r>
        <w:rPr>
          <w:rFonts w:ascii="Arial" w:hAnsi="Arial" w:cs="Arial"/>
          <w:b/>
        </w:rPr>
        <w:t>Headteacher</w:t>
      </w:r>
      <w:proofErr w:type="spellEnd"/>
      <w:r>
        <w:rPr>
          <w:rFonts w:ascii="Arial" w:hAnsi="Arial" w:cs="Arial"/>
          <w:b/>
        </w:rPr>
        <w:t xml:space="preserve">: Mr </w:t>
      </w:r>
      <w:r w:rsidR="009F3502">
        <w:rPr>
          <w:rFonts w:ascii="Arial" w:hAnsi="Arial" w:cs="Arial"/>
          <w:b/>
        </w:rPr>
        <w:t>G Morrison</w:t>
      </w:r>
    </w:p>
    <w:p w:rsidR="00B52D64" w:rsidRDefault="00B52D64" w:rsidP="00B52D64">
      <w:pPr>
        <w:jc w:val="center"/>
        <w:rPr>
          <w:rFonts w:ascii="Arial" w:hAnsi="Arial" w:cs="Arial"/>
          <w:b/>
        </w:rPr>
      </w:pPr>
      <w:r>
        <w:rPr>
          <w:rFonts w:ascii="Arial" w:hAnsi="Arial" w:cs="Arial"/>
          <w:b/>
        </w:rPr>
        <w:t xml:space="preserve">Email:  </w:t>
      </w:r>
      <w:hyperlink r:id="rId8" w:history="1">
        <w:r>
          <w:rPr>
            <w:rStyle w:val="Hyperlink"/>
            <w:rFonts w:ascii="Arial" w:hAnsi="Arial" w:cs="Arial"/>
          </w:rPr>
          <w:t>office@holycr</w:t>
        </w:r>
        <w:bookmarkStart w:id="0" w:name="_Hlt24353941"/>
        <w:r>
          <w:rPr>
            <w:rStyle w:val="Hyperlink"/>
            <w:rFonts w:ascii="Arial" w:hAnsi="Arial" w:cs="Arial"/>
          </w:rPr>
          <w:t>o</w:t>
        </w:r>
        <w:bookmarkEnd w:id="0"/>
        <w:r>
          <w:rPr>
            <w:rStyle w:val="Hyperlink"/>
            <w:rFonts w:ascii="Arial" w:hAnsi="Arial" w:cs="Arial"/>
          </w:rPr>
          <w:t>ft.bradford.sch.uk</w:t>
        </w:r>
      </w:hyperlink>
    </w:p>
    <w:p w:rsidR="00B52D64" w:rsidRDefault="00B52D64" w:rsidP="00B52D64">
      <w:pPr>
        <w:jc w:val="center"/>
        <w:rPr>
          <w:rFonts w:ascii="Arial" w:hAnsi="Arial" w:cs="Arial"/>
          <w:b/>
        </w:rPr>
      </w:pPr>
      <w:r>
        <w:rPr>
          <w:rFonts w:ascii="Arial" w:hAnsi="Arial" w:cs="Arial"/>
          <w:b/>
        </w:rPr>
        <w:t xml:space="preserve">Website: </w:t>
      </w:r>
      <w:hyperlink r:id="rId9" w:history="1">
        <w:r w:rsidR="001B1E15" w:rsidRPr="00927E9C">
          <w:rPr>
            <w:rStyle w:val="Hyperlink"/>
            <w:rFonts w:ascii="Arial" w:hAnsi="Arial" w:cs="Arial"/>
            <w:b/>
          </w:rPr>
          <w:t>www.holycroftprimary.org.uk</w:t>
        </w:r>
      </w:hyperlink>
    </w:p>
    <w:p w:rsidR="002C2DBF" w:rsidRDefault="006376F1" w:rsidP="004D62C3">
      <w:pPr>
        <w:jc w:val="center"/>
        <w:rPr>
          <w:b/>
        </w:rPr>
      </w:pPr>
      <w:r w:rsidRPr="006376F1">
        <w:rPr>
          <w:noProof/>
        </w:rPr>
        <w:pict>
          <v:shape id="Text Box 34" o:spid="_x0000_s1028" type="#_x0000_t202" style="position:absolute;left:0;text-align:left;margin-left:24.45pt;margin-top:8.85pt;width:457.25pt;height:543.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" stroked="f">
            <v:textbox>
              <w:txbxContent>
                <w:p w:rsidR="008F3F13" w:rsidRPr="001E69D8" w:rsidRDefault="00E55986" w:rsidP="001E69D8">
                  <w:pPr>
                    <w:jc w:val="right"/>
                    <w:rPr>
                      <w:sz w:val="22"/>
                      <w:szCs w:val="22"/>
                    </w:rPr>
                  </w:pPr>
                  <w:r>
                    <w:rPr>
                      <w:sz w:val="22"/>
                      <w:szCs w:val="22"/>
                    </w:rPr>
                    <w:t xml:space="preserve">November </w:t>
                  </w:r>
                  <w:proofErr w:type="gramStart"/>
                  <w:r>
                    <w:rPr>
                      <w:sz w:val="22"/>
                      <w:szCs w:val="22"/>
                    </w:rPr>
                    <w:t>1</w:t>
                  </w:r>
                  <w:r w:rsidRPr="00E55986">
                    <w:rPr>
                      <w:sz w:val="22"/>
                      <w:szCs w:val="22"/>
                      <w:vertAlign w:val="superscript"/>
                    </w:rPr>
                    <w:t>st</w:t>
                  </w:r>
                  <w:r>
                    <w:rPr>
                      <w:sz w:val="22"/>
                      <w:szCs w:val="22"/>
                    </w:rPr>
                    <w:t xml:space="preserve"> </w:t>
                  </w:r>
                  <w:r w:rsidR="001E69D8" w:rsidRPr="001E69D8">
                    <w:rPr>
                      <w:sz w:val="22"/>
                      <w:szCs w:val="22"/>
                    </w:rPr>
                    <w:t xml:space="preserve"> 2020</w:t>
                  </w:r>
                  <w:proofErr w:type="gramEnd"/>
                </w:p>
                <w:p w:rsidR="001E69D8" w:rsidRDefault="001E69D8" w:rsidP="001E69D8">
                  <w:pPr>
                    <w:rPr>
                      <w:sz w:val="22"/>
                    </w:rPr>
                  </w:pPr>
                </w:p>
                <w:p w:rsidR="001E69D8" w:rsidRDefault="001E69D8" w:rsidP="001E69D8">
                  <w:pPr>
                    <w:rPr>
                      <w:sz w:val="22"/>
                    </w:rPr>
                  </w:pPr>
                </w:p>
                <w:p w:rsidR="00AD666F" w:rsidRDefault="00AD666F" w:rsidP="00AD666F">
                  <w:r>
                    <w:t>Dear Parents and Carers</w:t>
                  </w:r>
                </w:p>
                <w:p w:rsidR="00E55986" w:rsidRDefault="00E55986" w:rsidP="00AD666F"/>
                <w:p w:rsidR="00AD666F" w:rsidRDefault="00AD666F" w:rsidP="00AD666F">
                  <w:r>
                    <w:t xml:space="preserve">I hope you have been able to enjoy some family time together over half term despite the local and national restrictions.  </w:t>
                  </w:r>
                </w:p>
                <w:p w:rsidR="00AD666F" w:rsidRDefault="00AD666F" w:rsidP="00AD666F"/>
                <w:p w:rsidR="00AD666F" w:rsidRDefault="00AD666F" w:rsidP="00AD666F">
                  <w:r>
                    <w:t>School will be open as usual for all year groups on Monday 2</w:t>
                  </w:r>
                  <w:r w:rsidRPr="006D0AA2">
                    <w:rPr>
                      <w:vertAlign w:val="superscript"/>
                    </w:rPr>
                    <w:t>nd</w:t>
                  </w:r>
                  <w:r>
                    <w:t xml:space="preserve"> November. The same routines will be in place as before the half term. Please drop your child off at the usual designated time and place for your child’s class. In order to protect our community please remember to maintain 2 meters social distancing while dropping children off.</w:t>
                  </w:r>
                </w:p>
                <w:p w:rsidR="00AD666F" w:rsidRDefault="00AD666F" w:rsidP="00AD666F"/>
                <w:p w:rsidR="00AD666F" w:rsidRDefault="00AD666F" w:rsidP="00AD666F">
                  <w:r>
                    <w:t xml:space="preserve">Although the country will be back under a national lockdown on Thursday, school </w:t>
                  </w:r>
                  <w:r w:rsidRPr="002324F7">
                    <w:rPr>
                      <w:u w:val="single"/>
                    </w:rPr>
                    <w:t>will</w:t>
                  </w:r>
                  <w:r>
                    <w:t xml:space="preserve"> remain open. It made a huge positive difference to our children when they returned to school in September. The importance of them seeing their friends and teachers, and having some sense of normality in these challenging times, continues to be hugely important.</w:t>
                  </w:r>
                </w:p>
                <w:p w:rsidR="00AD666F" w:rsidRDefault="00AD666F" w:rsidP="00AD666F"/>
                <w:p w:rsidR="00AD666F" w:rsidRDefault="00AD666F" w:rsidP="00AD666F">
                  <w:r>
                    <w:t xml:space="preserve">We will continue to ensure we have all the correct procedures in place to keep the children safe, including regular hand </w:t>
                  </w:r>
                  <w:proofErr w:type="gramStart"/>
                  <w:r>
                    <w:t>washing,</w:t>
                  </w:r>
                  <w:proofErr w:type="gramEnd"/>
                  <w:r>
                    <w:t xml:space="preserve"> additional cleaning through the day and keeping classes separate from each other. Our risk assessment with the actions we have in place is available on the school website.</w:t>
                  </w:r>
                </w:p>
                <w:p w:rsidR="00AD666F" w:rsidRDefault="00AD666F" w:rsidP="00AD666F"/>
                <w:p w:rsidR="00AD666F" w:rsidRDefault="00AD666F" w:rsidP="00AD666F">
                  <w:r>
                    <w:t>We will also continue to ask you and your family to follow national guidance on self-isolating. Please remember, if your child or anyone in your family has one or more of the following symptoms:</w:t>
                  </w:r>
                </w:p>
                <w:p w:rsidR="00AD666F" w:rsidRDefault="00AD666F" w:rsidP="00AD666F"/>
                <w:p w:rsidR="00AD666F" w:rsidRDefault="00AD666F" w:rsidP="00AD666F">
                  <w:pPr>
                    <w:pStyle w:val="ListParagraph"/>
                    <w:numPr>
                      <w:ilvl w:val="0"/>
                      <w:numId w:val="6"/>
                    </w:numPr>
                    <w:spacing w:after="0" w:line="280" w:lineRule="exact"/>
                    <w:rPr>
                      <w:rFonts w:cs="Times New Roman"/>
                      <w:bCs/>
                      <w:color w:val="212B32"/>
                    </w:rPr>
                  </w:pPr>
                  <w:r>
                    <w:rPr>
                      <w:bCs/>
                      <w:color w:val="212B32"/>
                    </w:rPr>
                    <w:t>a new continuous cough</w:t>
                  </w:r>
                </w:p>
                <w:p w:rsidR="00AD666F" w:rsidRDefault="00AD666F" w:rsidP="00AD666F">
                  <w:pPr>
                    <w:pStyle w:val="ListParagraph"/>
                    <w:numPr>
                      <w:ilvl w:val="0"/>
                      <w:numId w:val="6"/>
                    </w:numPr>
                    <w:spacing w:after="0" w:line="280" w:lineRule="exact"/>
                    <w:rPr>
                      <w:bCs/>
                      <w:color w:val="212B32"/>
                    </w:rPr>
                  </w:pPr>
                  <w:r>
                    <w:rPr>
                      <w:bCs/>
                      <w:color w:val="212B32"/>
                    </w:rPr>
                    <w:t>a high temperature</w:t>
                  </w:r>
                </w:p>
                <w:p w:rsidR="00AD666F" w:rsidRPr="006D0AA2" w:rsidRDefault="00AD666F" w:rsidP="00AD666F">
                  <w:pPr>
                    <w:pStyle w:val="ListParagraph"/>
                    <w:numPr>
                      <w:ilvl w:val="0"/>
                      <w:numId w:val="5"/>
                    </w:numPr>
                    <w:spacing w:after="200" w:line="276" w:lineRule="auto"/>
                  </w:pPr>
                  <w:r>
                    <w:rPr>
                      <w:bCs/>
                      <w:color w:val="212B32"/>
                    </w:rPr>
                    <w:t>a loss of, or change in, your normal sense of taste or smell (</w:t>
                  </w:r>
                  <w:proofErr w:type="spellStart"/>
                  <w:r>
                    <w:rPr>
                      <w:bCs/>
                      <w:color w:val="212B32"/>
                    </w:rPr>
                    <w:t>anosmia</w:t>
                  </w:r>
                  <w:proofErr w:type="spellEnd"/>
                  <w:r>
                    <w:rPr>
                      <w:bCs/>
                      <w:color w:val="212B32"/>
                    </w:rPr>
                    <w:t>)</w:t>
                  </w:r>
                </w:p>
                <w:p w:rsidR="00AD666F" w:rsidRDefault="00AD666F" w:rsidP="00AD666F">
                  <w:r>
                    <w:t>Please do not bring your any of your children to school. All of your household should self-isolate and the person with symptoms should get a test. If the test comes back negative everyone can stop self-isolating and your children can return to school. If they test positive everyone in your household will need to self-isolate for 14 days.</w:t>
                  </w:r>
                </w:p>
                <w:p w:rsidR="00AD666F" w:rsidRDefault="00AD666F" w:rsidP="00AD666F"/>
                <w:p w:rsidR="00AD666F" w:rsidRDefault="00AD666F" w:rsidP="00AD666F">
                  <w:r>
                    <w:t xml:space="preserve">More advice can be found on the NHS website at: </w:t>
                  </w:r>
                  <w:hyperlink r:id="rId10" w:history="1">
                    <w:r>
                      <w:rPr>
                        <w:rStyle w:val="Hyperlink"/>
                        <w:rFonts w:cs="Arial"/>
                      </w:rPr>
                      <w:t>https://www.nhs.uk/conditions/coronavirus-covid-19/check-if-you-have-coronavirus-symptoms/</w:t>
                    </w:r>
                  </w:hyperlink>
                </w:p>
                <w:p w:rsidR="00AD666F" w:rsidRDefault="00AD666F" w:rsidP="00AD666F"/>
                <w:p w:rsidR="00AD666F" w:rsidRDefault="00AD666F" w:rsidP="00AD666F">
                  <w:r>
                    <w:t>Class teachers will continue to post work on Class Dojo for any children self-isolating. If you have any questions please message your teacher via Class Dojo or contact the school during school hours.</w:t>
                  </w:r>
                </w:p>
                <w:p w:rsidR="00AD666F" w:rsidRDefault="00AD666F" w:rsidP="00AD666F"/>
                <w:p w:rsidR="00AD666F" w:rsidRDefault="00AD666F" w:rsidP="00AD666F">
                  <w:r>
                    <w:t>We all look forward to seeing the children tomorrow.</w:t>
                  </w:r>
                </w:p>
                <w:p w:rsidR="00AD666F" w:rsidRDefault="00AD666F" w:rsidP="00AD666F"/>
                <w:p w:rsidR="00AD666F" w:rsidRDefault="00AD666F" w:rsidP="00AD666F">
                  <w:r>
                    <w:t>Best wishes</w:t>
                  </w:r>
                </w:p>
                <w:p w:rsidR="00AD666F" w:rsidRDefault="00AD666F" w:rsidP="00AD666F"/>
                <w:p w:rsidR="00AD666F" w:rsidRDefault="00AD666F" w:rsidP="00AD666F">
                  <w:r>
                    <w:t>Mr Morrison</w:t>
                  </w:r>
                </w:p>
                <w:p w:rsidR="001E69D8" w:rsidRPr="001E69D8" w:rsidRDefault="001E69D8" w:rsidP="001E69D8">
                  <w:pPr>
                    <w:rPr>
                      <w:sz w:val="22"/>
                    </w:rPr>
                  </w:pPr>
                </w:p>
                <w:p w:rsidR="001E69D8" w:rsidRPr="0098391C" w:rsidRDefault="001E69D8" w:rsidP="00D340A5"/>
              </w:txbxContent>
            </v:textbox>
          </v:shape>
        </w:pict>
      </w:r>
    </w:p>
    <w:p w:rsidR="007B4FA4" w:rsidRDefault="007B4FA4" w:rsidP="004D62C3">
      <w:pPr>
        <w:jc w:val="center"/>
      </w:pPr>
    </w:p>
    <w:p w:rsidR="007B4FA4" w:rsidRDefault="006376F1">
      <w:r w:rsidRPr="006376F1">
        <w:rPr>
          <w:noProof/>
          <w:sz w:val="52"/>
        </w:rPr>
        <w:pict>
          <v:shape id="Text Box 38" o:spid="_x0000_s1029" type="#_x0000_t202" style="position:absolute;margin-left:-83.2pt;margin-top:9.1pt;width:92.8pt;height:55.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4hwIAABg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" stroked="f">
            <v:textbox>
              <w:txbxContent>
                <w:p w:rsidR="007849DC" w:rsidRDefault="007849DC">
                  <w:r>
                    <w:rPr>
                      <w:noProof/>
                    </w:rPr>
                    <w:drawing>
                      <wp:inline distT="0" distB="0" distL="0" distR="0">
                        <wp:extent cx="906478" cy="504825"/>
                        <wp:effectExtent l="19050" t="0" r="7922" b="0"/>
                        <wp:docPr id="15" name="Picture 14"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1"/>
                                <a:stretch>
                                  <a:fillRect/>
                                </a:stretch>
                              </pic:blipFill>
                              <pic:spPr>
                                <a:xfrm>
                                  <a:off x="0" y="0"/>
                                  <a:ext cx="906478" cy="504825"/>
                                </a:xfrm>
                                <a:prstGeom prst="rect">
                                  <a:avLst/>
                                </a:prstGeom>
                              </pic:spPr>
                            </pic:pic>
                          </a:graphicData>
                        </a:graphic>
                      </wp:inline>
                    </w:drawing>
                  </w:r>
                </w:p>
              </w:txbxContent>
            </v:textbox>
          </v:shape>
        </w:pict>
      </w:r>
    </w:p>
    <w:p w:rsidR="007B4FA4" w:rsidRDefault="007B4FA4"/>
    <w:p w:rsidR="007B4FA4" w:rsidRDefault="007B4FA4" w:rsidP="004D62C3">
      <w:pPr>
        <w:ind w:left="993"/>
      </w:pPr>
    </w:p>
    <w:p w:rsidR="007B4FA4" w:rsidRDefault="007B4FA4"/>
    <w:p w:rsidR="007B4FA4" w:rsidRDefault="007B4FA4">
      <w:pPr>
        <w:rPr>
          <w:color w:val="000000"/>
          <w:sz w:val="24"/>
          <w:szCs w:val="24"/>
        </w:rPr>
      </w:pPr>
    </w:p>
    <w:p w:rsidR="004D62C3" w:rsidRDefault="004D62C3"/>
    <w:p w:rsidR="004D62C3" w:rsidRDefault="006376F1">
      <w:r>
        <w:rPr>
          <w:noProof/>
        </w:rPr>
        <w:pict>
          <v:shape id="Text Box 17" o:spid="_x0000_s1030" type="#_x0000_t202" style="position:absolute;margin-left:-80.55pt;margin-top:14.15pt;width:78.95pt;height:46.2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" stroked="f">
            <v:textbox style="mso-fit-shape-to-text:t">
              <w:txbxContent>
                <w:p w:rsidR="007849DC" w:rsidRPr="00984950" w:rsidRDefault="007849DC" w:rsidP="005642FB">
                  <w:pPr>
                    <w:jc w:val="center"/>
                    <w:rPr>
                      <w:rFonts w:cs="Arial"/>
                    </w:rPr>
                  </w:pPr>
                  <w:r>
                    <w:rPr>
                      <w:rFonts w:cs="Arial"/>
                      <w:noProof/>
                    </w:rPr>
                    <w:drawing>
                      <wp:inline distT="0" distB="0" distL="0" distR="0">
                        <wp:extent cx="790575" cy="495300"/>
                        <wp:effectExtent l="19050" t="0" r="9525" b="0"/>
                        <wp:docPr id="26" name="Picture 2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2"/>
                                <a:srcRect/>
                                <a:stretch>
                                  <a:fillRect/>
                                </a:stretch>
                              </pic:blipFill>
                              <pic:spPr bwMode="auto">
                                <a:xfrm>
                                  <a:off x="0" y="0"/>
                                  <a:ext cx="790575" cy="495300"/>
                                </a:xfrm>
                                <a:prstGeom prst="rect">
                                  <a:avLst/>
                                </a:prstGeom>
                                <a:noFill/>
                                <a:ln w="9525">
                                  <a:noFill/>
                                  <a:miter lim="800000"/>
                                  <a:headEnd/>
                                  <a:tailEnd/>
                                </a:ln>
                              </pic:spPr>
                            </pic:pic>
                          </a:graphicData>
                        </a:graphic>
                      </wp:inline>
                    </w:drawing>
                  </w:r>
                </w:p>
              </w:txbxContent>
            </v:textbox>
            <w10:wrap type="square"/>
          </v:shape>
        </w:pict>
      </w:r>
      <w:r>
        <w:rPr>
          <w:noProof/>
        </w:rPr>
        <w:pict>
          <v:shape id="Text Box 18" o:spid="_x0000_s1031" type="#_x0000_t202" style="position:absolute;margin-left:-70.75pt;margin-top:6.85pt;width:18.95pt;height:18.7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Vdgw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" stroked="f">
            <v:textbox style="mso-fit-shape-to-text:t">
              <w:txbxContent>
                <w:p w:rsidR="007849DC" w:rsidRPr="00E86E6C" w:rsidRDefault="007849DC">
                  <w:pPr>
                    <w:rPr>
                      <w:rFonts w:cs="Arial"/>
                    </w:rPr>
                  </w:pPr>
                </w:p>
              </w:txbxContent>
            </v:textbox>
            <w10:wrap type="square"/>
          </v:shape>
        </w:pict>
      </w:r>
    </w:p>
    <w:p w:rsidR="004D62C3" w:rsidRDefault="004D62C3">
      <w:pPr>
        <w:rPr>
          <w:color w:val="000000"/>
          <w:sz w:val="24"/>
          <w:szCs w:val="24"/>
        </w:rPr>
      </w:pPr>
    </w:p>
    <w:p w:rsidR="004D62C3" w:rsidRDefault="004D62C3"/>
    <w:p w:rsidR="007B4FA4" w:rsidRDefault="007B4FA4"/>
    <w:p w:rsidR="007B4FA4" w:rsidRDefault="006376F1">
      <w:r>
        <w:rPr>
          <w:noProof/>
        </w:rPr>
        <w:pict>
          <v:shape id="Text Box 13" o:spid="_x0000_s1032" type="#_x0000_t202" style="position:absolute;margin-left:-83pt;margin-top:5.4pt;width:18.95pt;height:18.7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ZghAIAABUFAAAOAAAAZHJzL2Uyb0RvYy54bWysVNlu2zAQfC/QfyD47uiIfEiIHOSoigLp&#10;AST9AJqkLKIUSZCMpbTIv3dJ2a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" stroked="f">
            <v:textbox style="mso-fit-shape-to-text:t">
              <w:txbxContent>
                <w:p w:rsidR="007849DC" w:rsidRPr="00BD5601" w:rsidRDefault="007849DC"/>
              </w:txbxContent>
            </v:textbox>
            <w10:wrap type="square"/>
          </v:shape>
        </w:pict>
      </w:r>
    </w:p>
    <w:p w:rsidR="007B4FA4" w:rsidRDefault="007B4FA4"/>
    <w:p w:rsidR="007B4FA4" w:rsidRDefault="006376F1">
      <w:r>
        <w:rPr>
          <w:noProof/>
        </w:rPr>
        <w:pict>
          <v:shape id="Text Box 21" o:spid="_x0000_s1033" type="#_x0000_t202" style="position:absolute;margin-left:-88.85pt;margin-top:21.25pt;width:90.15pt;height:73.95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IOgg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" stroked="f">
            <v:textbox style="mso-fit-shape-to-text:t">
              <w:txbxContent>
                <w:p w:rsidR="007849DC" w:rsidRDefault="007849DC">
                  <w:r>
                    <w:rPr>
                      <w:noProof/>
                      <w:sz w:val="24"/>
                      <w:szCs w:val="24"/>
                    </w:rPr>
                    <w:drawing>
                      <wp:inline distT="0" distB="0" distL="0" distR="0">
                        <wp:extent cx="942878" cy="847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942878" cy="847725"/>
                                </a:xfrm>
                                <a:prstGeom prst="rect">
                                  <a:avLst/>
                                </a:prstGeom>
                                <a:noFill/>
                                <a:ln w="9525">
                                  <a:noFill/>
                                  <a:miter lim="800000"/>
                                  <a:headEnd/>
                                  <a:tailEnd/>
                                </a:ln>
                              </pic:spPr>
                            </pic:pic>
                          </a:graphicData>
                        </a:graphic>
                      </wp:inline>
                    </w:drawing>
                  </w:r>
                </w:p>
              </w:txbxContent>
            </v:textbox>
          </v:shape>
        </w:pict>
      </w:r>
    </w:p>
    <w:p w:rsidR="007B4FA4" w:rsidRDefault="007B4FA4"/>
    <w:p w:rsidR="007B4FA4" w:rsidRDefault="007B4FA4"/>
    <w:p w:rsidR="007B4FA4" w:rsidRDefault="007B4FA4"/>
    <w:p w:rsidR="007B4FA4" w:rsidRDefault="007B4FA4"/>
    <w:p w:rsidR="007B4FA4" w:rsidRDefault="007B4FA4"/>
    <w:p w:rsidR="007B4FA4" w:rsidRDefault="007B4FA4"/>
    <w:p w:rsidR="007B4FA4" w:rsidRDefault="007B4FA4"/>
    <w:p w:rsidR="007B4FA4" w:rsidRDefault="006376F1">
      <w:r w:rsidRPr="006376F1">
        <w:rPr>
          <w:noProof/>
          <w:color w:val="000000"/>
          <w:sz w:val="24"/>
          <w:szCs w:val="24"/>
        </w:rPr>
        <w:pict>
          <v:shape id="Text Box 8" o:spid="_x0000_s1034" type="#_x0000_t202" style="position:absolute;margin-left:-80.55pt;margin-top:18.7pt;width:81.6pt;height:64.6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" stroked="f">
            <v:textbox>
              <w:txbxContent>
                <w:p w:rsidR="007849DC" w:rsidRDefault="007849DC" w:rsidP="004D62C3">
                  <w:r>
                    <w:t xml:space="preserve">    </w:t>
                  </w:r>
                  <w:r>
                    <w:rPr>
                      <w:noProof/>
                    </w:rPr>
                    <w:drawing>
                      <wp:inline distT="0" distB="0" distL="0" distR="0">
                        <wp:extent cx="552450" cy="409575"/>
                        <wp:effectExtent l="19050" t="0" r="0" b="0"/>
                        <wp:docPr id="9" name="Picture 9" descr="﷨ﷰ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ﷰx"/>
                                <pic:cNvPicPr>
                                  <a:picLocks noChangeAspect="1" noChangeArrowheads="1"/>
                                </pic:cNvPicPr>
                              </pic:nvPicPr>
                              <pic:blipFill>
                                <a:blip r:embed="rId14"/>
                                <a:srcRect/>
                                <a:stretch>
                                  <a:fillRect/>
                                </a:stretch>
                              </pic:blipFill>
                              <pic:spPr bwMode="auto">
                                <a:xfrm>
                                  <a:off x="0" y="0"/>
                                  <a:ext cx="552450" cy="409575"/>
                                </a:xfrm>
                                <a:prstGeom prst="rect">
                                  <a:avLst/>
                                </a:prstGeom>
                                <a:noFill/>
                                <a:ln w="9525">
                                  <a:noFill/>
                                  <a:miter lim="800000"/>
                                  <a:headEnd/>
                                  <a:tailEnd/>
                                </a:ln>
                              </pic:spPr>
                            </pic:pic>
                          </a:graphicData>
                        </a:graphic>
                      </wp:inline>
                    </w:drawing>
                  </w:r>
                </w:p>
                <w:p w:rsidR="007849DC" w:rsidRPr="00DD204C" w:rsidRDefault="007849DC" w:rsidP="004D62C3">
                  <w:pPr>
                    <w:rPr>
                      <w:sz w:val="12"/>
                      <w:szCs w:val="12"/>
                    </w:rPr>
                  </w:pPr>
                  <w:r w:rsidRPr="00DD204C">
                    <w:rPr>
                      <w:sz w:val="12"/>
                      <w:szCs w:val="12"/>
                    </w:rPr>
                    <w:t xml:space="preserve">  EUROPEAN REGIONAL</w:t>
                  </w:r>
                </w:p>
                <w:p w:rsidR="007849DC" w:rsidRPr="00DD204C" w:rsidRDefault="007849DC" w:rsidP="004D62C3">
                  <w:pPr>
                    <w:rPr>
                      <w:sz w:val="12"/>
                      <w:szCs w:val="12"/>
                    </w:rPr>
                  </w:pPr>
                  <w:r w:rsidRPr="00DD204C">
                    <w:rPr>
                      <w:sz w:val="12"/>
                      <w:szCs w:val="12"/>
                    </w:rPr>
                    <w:t xml:space="preserve">  DEVELOPMENT FUND</w:t>
                  </w:r>
                </w:p>
              </w:txbxContent>
            </v:textbox>
            <w10:wrap type="square"/>
          </v:shape>
        </w:pict>
      </w:r>
    </w:p>
    <w:p w:rsidR="007B4FA4" w:rsidRDefault="007B4FA4"/>
    <w:p w:rsidR="007B4FA4" w:rsidRDefault="007B4FA4"/>
    <w:p w:rsidR="007B4FA4" w:rsidRDefault="007B4FA4"/>
    <w:p w:rsidR="007B4FA4" w:rsidRDefault="007B4FA4"/>
    <w:p w:rsidR="007B4FA4" w:rsidRDefault="007B4FA4"/>
    <w:p w:rsidR="007B4FA4" w:rsidRDefault="006376F1">
      <w:pPr>
        <w:rPr>
          <w:sz w:val="52"/>
        </w:rPr>
      </w:pPr>
      <w:r w:rsidRPr="006376F1">
        <w:rPr>
          <w:noProof/>
        </w:rPr>
        <w:pict>
          <v:shape id="Text Box 40" o:spid="_x0000_s1035" type="#_x0000_t202" style="position:absolute;margin-left:10.3pt;margin-top:37.7pt;width:98.3pt;height:64pt;z-index:251670016;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" stroked="f">
            <v:textbox>
              <w:txbxContent>
                <w:p w:rsidR="000A5E8C" w:rsidRDefault="000A5E8C" w:rsidP="001A4B6D">
                  <w:pPr>
                    <w:ind w:right="-243"/>
                  </w:pPr>
                  <w:r>
                    <w:rPr>
                      <w:noProof/>
                    </w:rPr>
                    <w:drawing>
                      <wp:inline distT="0" distB="0" distL="0" distR="0">
                        <wp:extent cx="1042307" cy="706079"/>
                        <wp:effectExtent l="19050" t="0" r="5443" b="0"/>
                        <wp:docPr id="6"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glotteryfund.org.uk/-/media/Images/Logos/JPEGs/hi_big_e_min_blue.jpg"/>
                                <pic:cNvPicPr>
                                  <a:picLocks noChangeAspect="1" noChangeArrowheads="1"/>
                                </pic:cNvPicPr>
                              </pic:nvPicPr>
                              <pic:blipFill>
                                <a:blip r:embed="rId15"/>
                                <a:srcRect/>
                                <a:stretch>
                                  <a:fillRect/>
                                </a:stretch>
                              </pic:blipFill>
                              <pic:spPr bwMode="auto">
                                <a:xfrm>
                                  <a:off x="0" y="0"/>
                                  <a:ext cx="1042307" cy="706079"/>
                                </a:xfrm>
                                <a:prstGeom prst="rect">
                                  <a:avLst/>
                                </a:prstGeom>
                                <a:noFill/>
                                <a:ln w="9525">
                                  <a:noFill/>
                                  <a:miter lim="800000"/>
                                  <a:headEnd/>
                                  <a:tailEnd/>
                                </a:ln>
                              </pic:spPr>
                            </pic:pic>
                          </a:graphicData>
                        </a:graphic>
                      </wp:inline>
                    </w:drawing>
                  </w:r>
                </w:p>
              </w:txbxContent>
            </v:textbox>
            <w10:wrap anchorx="margin"/>
          </v:shape>
        </w:pict>
      </w:r>
    </w:p>
    <w:p w:rsidR="007B4FA4" w:rsidRDefault="007B4FA4">
      <w:pPr>
        <w:rPr>
          <w:sz w:val="52"/>
        </w:rPr>
      </w:pPr>
    </w:p>
    <w:p w:rsidR="007B4FA4" w:rsidRDefault="007B4FA4">
      <w:pPr>
        <w:rPr>
          <w:sz w:val="52"/>
        </w:rPr>
      </w:pPr>
    </w:p>
    <w:p w:rsidR="007B4FA4" w:rsidRDefault="00ED741C">
      <w:pPr>
        <w:rPr>
          <w:sz w:val="52"/>
        </w:rPr>
      </w:pPr>
      <w:r>
        <w:rPr>
          <w:noProof/>
          <w:sz w:val="16"/>
        </w:rPr>
        <w:drawing>
          <wp:anchor distT="0" distB="0" distL="114300" distR="114300" simplePos="0" relativeHeight="251658240" behindDoc="1" locked="0" layoutInCell="1" allowOverlap="1">
            <wp:simplePos x="0" y="0"/>
            <wp:positionH relativeFrom="column">
              <wp:posOffset>-1054100</wp:posOffset>
            </wp:positionH>
            <wp:positionV relativeFrom="paragraph">
              <wp:posOffset>514985</wp:posOffset>
            </wp:positionV>
            <wp:extent cx="1276985" cy="653415"/>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276985" cy="653415"/>
                    </a:xfrm>
                    <a:prstGeom prst="rect">
                      <a:avLst/>
                    </a:prstGeom>
                    <a:noFill/>
                  </pic:spPr>
                </pic:pic>
              </a:graphicData>
            </a:graphic>
          </wp:anchor>
        </w:drawing>
      </w:r>
    </w:p>
    <w:p w:rsidR="007B4FA4" w:rsidRDefault="007B4FA4">
      <w:pPr>
        <w:rPr>
          <w:sz w:val="52"/>
        </w:rPr>
      </w:pPr>
    </w:p>
    <w:sectPr w:rsidR="007B4FA4" w:rsidSect="00C163D8">
      <w:pgSz w:w="11906" w:h="16838"/>
      <w:pgMar w:top="851" w:right="1797" w:bottom="8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A4" w:rsidRDefault="009532A4">
      <w:r>
        <w:separator/>
      </w:r>
    </w:p>
  </w:endnote>
  <w:endnote w:type="continuationSeparator" w:id="0">
    <w:p w:rsidR="009532A4" w:rsidRDefault="00953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A4" w:rsidRDefault="009532A4">
      <w:r>
        <w:separator/>
      </w:r>
    </w:p>
  </w:footnote>
  <w:footnote w:type="continuationSeparator" w:id="0">
    <w:p w:rsidR="009532A4" w:rsidRDefault="00953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CCB"/>
    <w:multiLevelType w:val="hybridMultilevel"/>
    <w:tmpl w:val="96E8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59D8"/>
    <w:multiLevelType w:val="hybridMultilevel"/>
    <w:tmpl w:val="AEC07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D93733"/>
    <w:multiLevelType w:val="hybridMultilevel"/>
    <w:tmpl w:val="0DFE1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539F7"/>
    <w:multiLevelType w:val="hybridMultilevel"/>
    <w:tmpl w:val="02468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11A12FE"/>
    <w:multiLevelType w:val="hybridMultilevel"/>
    <w:tmpl w:val="9874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o:colormenu v:ext="edit" strokecolor="none"/>
    </o:shapedefaults>
  </w:hdrShapeDefaults>
  <w:footnotePr>
    <w:footnote w:id="-1"/>
    <w:footnote w:id="0"/>
  </w:footnotePr>
  <w:endnotePr>
    <w:endnote w:id="-1"/>
    <w:endnote w:id="0"/>
  </w:endnotePr>
  <w:compat/>
  <w:rsids>
    <w:rsidRoot w:val="00145592"/>
    <w:rsid w:val="00010387"/>
    <w:rsid w:val="00095377"/>
    <w:rsid w:val="000A5E8C"/>
    <w:rsid w:val="000D53CB"/>
    <w:rsid w:val="00131570"/>
    <w:rsid w:val="00145592"/>
    <w:rsid w:val="00151A29"/>
    <w:rsid w:val="00171F22"/>
    <w:rsid w:val="0018230A"/>
    <w:rsid w:val="00191E11"/>
    <w:rsid w:val="00196FD4"/>
    <w:rsid w:val="001A4B6D"/>
    <w:rsid w:val="001B1E15"/>
    <w:rsid w:val="001B432C"/>
    <w:rsid w:val="001C5C8F"/>
    <w:rsid w:val="001E0DD4"/>
    <w:rsid w:val="001E69D8"/>
    <w:rsid w:val="002203CA"/>
    <w:rsid w:val="0022150A"/>
    <w:rsid w:val="0024590E"/>
    <w:rsid w:val="00247B88"/>
    <w:rsid w:val="0025146A"/>
    <w:rsid w:val="00255373"/>
    <w:rsid w:val="0026340C"/>
    <w:rsid w:val="00291ED5"/>
    <w:rsid w:val="002C2DBF"/>
    <w:rsid w:val="002C3DC1"/>
    <w:rsid w:val="002C5BBB"/>
    <w:rsid w:val="002D36D7"/>
    <w:rsid w:val="0030707A"/>
    <w:rsid w:val="0034233F"/>
    <w:rsid w:val="003511B3"/>
    <w:rsid w:val="00351D6F"/>
    <w:rsid w:val="0038083F"/>
    <w:rsid w:val="0044638D"/>
    <w:rsid w:val="004704BF"/>
    <w:rsid w:val="00482304"/>
    <w:rsid w:val="00486473"/>
    <w:rsid w:val="004B1F68"/>
    <w:rsid w:val="004B54F7"/>
    <w:rsid w:val="004D62C3"/>
    <w:rsid w:val="005150FB"/>
    <w:rsid w:val="00517AF2"/>
    <w:rsid w:val="00525F77"/>
    <w:rsid w:val="0055019F"/>
    <w:rsid w:val="0055171C"/>
    <w:rsid w:val="005642FB"/>
    <w:rsid w:val="00590FC9"/>
    <w:rsid w:val="005E078B"/>
    <w:rsid w:val="005E2741"/>
    <w:rsid w:val="005F0A9D"/>
    <w:rsid w:val="006376F1"/>
    <w:rsid w:val="0065712A"/>
    <w:rsid w:val="0067245B"/>
    <w:rsid w:val="006A2A07"/>
    <w:rsid w:val="006D6449"/>
    <w:rsid w:val="006E7B1C"/>
    <w:rsid w:val="00743024"/>
    <w:rsid w:val="0076157F"/>
    <w:rsid w:val="007849DC"/>
    <w:rsid w:val="007B4FA4"/>
    <w:rsid w:val="007F39ED"/>
    <w:rsid w:val="007F7929"/>
    <w:rsid w:val="00807498"/>
    <w:rsid w:val="00810DA3"/>
    <w:rsid w:val="00835604"/>
    <w:rsid w:val="00840058"/>
    <w:rsid w:val="0084214F"/>
    <w:rsid w:val="0085005B"/>
    <w:rsid w:val="00854D3B"/>
    <w:rsid w:val="00872BBD"/>
    <w:rsid w:val="00884736"/>
    <w:rsid w:val="0089709D"/>
    <w:rsid w:val="008E2B08"/>
    <w:rsid w:val="008E329C"/>
    <w:rsid w:val="008F3F13"/>
    <w:rsid w:val="00912DBF"/>
    <w:rsid w:val="00942C65"/>
    <w:rsid w:val="0094732A"/>
    <w:rsid w:val="009532A4"/>
    <w:rsid w:val="00956F7C"/>
    <w:rsid w:val="00962258"/>
    <w:rsid w:val="009637F2"/>
    <w:rsid w:val="00965414"/>
    <w:rsid w:val="0098391C"/>
    <w:rsid w:val="00994EBF"/>
    <w:rsid w:val="009D5AA8"/>
    <w:rsid w:val="009E12F8"/>
    <w:rsid w:val="009F3502"/>
    <w:rsid w:val="00A37DD5"/>
    <w:rsid w:val="00A55961"/>
    <w:rsid w:val="00A6062E"/>
    <w:rsid w:val="00A627C1"/>
    <w:rsid w:val="00AC0D1C"/>
    <w:rsid w:val="00AD666F"/>
    <w:rsid w:val="00AD6BFD"/>
    <w:rsid w:val="00B00BB6"/>
    <w:rsid w:val="00B15E79"/>
    <w:rsid w:val="00B31767"/>
    <w:rsid w:val="00B34D26"/>
    <w:rsid w:val="00B43598"/>
    <w:rsid w:val="00B45373"/>
    <w:rsid w:val="00B52D64"/>
    <w:rsid w:val="00B60D7D"/>
    <w:rsid w:val="00B84507"/>
    <w:rsid w:val="00BB5D3B"/>
    <w:rsid w:val="00BB7A90"/>
    <w:rsid w:val="00BD6A2D"/>
    <w:rsid w:val="00BE0CC2"/>
    <w:rsid w:val="00BF3547"/>
    <w:rsid w:val="00C163D8"/>
    <w:rsid w:val="00C3124D"/>
    <w:rsid w:val="00C33EA3"/>
    <w:rsid w:val="00C66A3D"/>
    <w:rsid w:val="00C901F3"/>
    <w:rsid w:val="00CA1AB6"/>
    <w:rsid w:val="00CA4375"/>
    <w:rsid w:val="00CB61B1"/>
    <w:rsid w:val="00CC5FBF"/>
    <w:rsid w:val="00CE3901"/>
    <w:rsid w:val="00CE52E4"/>
    <w:rsid w:val="00D12127"/>
    <w:rsid w:val="00D12DD1"/>
    <w:rsid w:val="00D202B6"/>
    <w:rsid w:val="00D24E43"/>
    <w:rsid w:val="00D340A5"/>
    <w:rsid w:val="00D36B5D"/>
    <w:rsid w:val="00D40B2D"/>
    <w:rsid w:val="00D45026"/>
    <w:rsid w:val="00D5121D"/>
    <w:rsid w:val="00D54FBC"/>
    <w:rsid w:val="00D703D6"/>
    <w:rsid w:val="00D7045C"/>
    <w:rsid w:val="00D77608"/>
    <w:rsid w:val="00DD04C8"/>
    <w:rsid w:val="00DD204C"/>
    <w:rsid w:val="00DF7E28"/>
    <w:rsid w:val="00E00DE2"/>
    <w:rsid w:val="00E55986"/>
    <w:rsid w:val="00E84DF7"/>
    <w:rsid w:val="00EC6101"/>
    <w:rsid w:val="00ED741C"/>
    <w:rsid w:val="00EE413B"/>
    <w:rsid w:val="00EF5DCF"/>
    <w:rsid w:val="00F03B31"/>
    <w:rsid w:val="00F445B9"/>
    <w:rsid w:val="00F4577C"/>
    <w:rsid w:val="00F551E2"/>
    <w:rsid w:val="00F557BB"/>
    <w:rsid w:val="00F91B15"/>
    <w:rsid w:val="00FA4A2A"/>
    <w:rsid w:val="00FB729E"/>
    <w:rsid w:val="00FC6C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D8"/>
  </w:style>
  <w:style w:type="paragraph" w:styleId="Heading1">
    <w:name w:val="heading 1"/>
    <w:basedOn w:val="Normal"/>
    <w:next w:val="Normal"/>
    <w:qFormat/>
    <w:rsid w:val="00C163D8"/>
    <w:pPr>
      <w:keepNext/>
      <w:jc w:val="center"/>
      <w:outlineLvl w:val="0"/>
    </w:pPr>
    <w:rPr>
      <w:b/>
      <w:sz w:val="28"/>
    </w:rPr>
  </w:style>
  <w:style w:type="paragraph" w:styleId="Heading2">
    <w:name w:val="heading 2"/>
    <w:basedOn w:val="Normal"/>
    <w:next w:val="Normal"/>
    <w:link w:val="Heading2Char"/>
    <w:qFormat/>
    <w:rsid w:val="00C163D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63D8"/>
    <w:rPr>
      <w:color w:val="0000FF"/>
      <w:u w:val="single"/>
    </w:rPr>
  </w:style>
  <w:style w:type="character" w:styleId="FollowedHyperlink">
    <w:name w:val="FollowedHyperlink"/>
    <w:basedOn w:val="DefaultParagraphFont"/>
    <w:rsid w:val="00C163D8"/>
    <w:rPr>
      <w:color w:val="800080"/>
      <w:u w:val="single"/>
    </w:rPr>
  </w:style>
  <w:style w:type="paragraph" w:styleId="FootnoteText">
    <w:name w:val="footnote text"/>
    <w:basedOn w:val="Normal"/>
    <w:semiHidden/>
    <w:rsid w:val="00C163D8"/>
  </w:style>
  <w:style w:type="character" w:styleId="FootnoteReference">
    <w:name w:val="footnote reference"/>
    <w:basedOn w:val="DefaultParagraphFont"/>
    <w:semiHidden/>
    <w:rsid w:val="00C163D8"/>
    <w:rPr>
      <w:vertAlign w:val="superscript"/>
    </w:rPr>
  </w:style>
  <w:style w:type="paragraph" w:styleId="Header">
    <w:name w:val="header"/>
    <w:basedOn w:val="Normal"/>
    <w:rsid w:val="00C163D8"/>
    <w:pPr>
      <w:tabs>
        <w:tab w:val="center" w:pos="4153"/>
        <w:tab w:val="right" w:pos="8306"/>
      </w:tabs>
    </w:pPr>
  </w:style>
  <w:style w:type="paragraph" w:styleId="Footer">
    <w:name w:val="footer"/>
    <w:basedOn w:val="Normal"/>
    <w:rsid w:val="00C163D8"/>
    <w:pPr>
      <w:tabs>
        <w:tab w:val="center" w:pos="4153"/>
        <w:tab w:val="right" w:pos="8306"/>
      </w:tabs>
    </w:pPr>
  </w:style>
  <w:style w:type="paragraph" w:styleId="BalloonText">
    <w:name w:val="Balloon Text"/>
    <w:basedOn w:val="Normal"/>
    <w:link w:val="BalloonTextChar"/>
    <w:uiPriority w:val="99"/>
    <w:semiHidden/>
    <w:unhideWhenUsed/>
    <w:rsid w:val="00F91B15"/>
    <w:rPr>
      <w:rFonts w:ascii="Tahoma" w:hAnsi="Tahoma" w:cs="Tahoma"/>
      <w:sz w:val="16"/>
      <w:szCs w:val="16"/>
    </w:rPr>
  </w:style>
  <w:style w:type="character" w:customStyle="1" w:styleId="BalloonTextChar">
    <w:name w:val="Balloon Text Char"/>
    <w:basedOn w:val="DefaultParagraphFont"/>
    <w:link w:val="BalloonText"/>
    <w:uiPriority w:val="99"/>
    <w:semiHidden/>
    <w:rsid w:val="00F91B15"/>
    <w:rPr>
      <w:rFonts w:ascii="Tahoma" w:hAnsi="Tahoma" w:cs="Tahoma"/>
      <w:sz w:val="16"/>
      <w:szCs w:val="16"/>
    </w:rPr>
  </w:style>
  <w:style w:type="character" w:customStyle="1" w:styleId="Heading2Char">
    <w:name w:val="Heading 2 Char"/>
    <w:basedOn w:val="DefaultParagraphFont"/>
    <w:link w:val="Heading2"/>
    <w:rsid w:val="00B52D64"/>
    <w:rPr>
      <w:b/>
    </w:rPr>
  </w:style>
  <w:style w:type="paragraph" w:styleId="ListParagraph">
    <w:name w:val="List Paragraph"/>
    <w:basedOn w:val="Normal"/>
    <w:link w:val="ListParagraphChar"/>
    <w:uiPriority w:val="34"/>
    <w:qFormat/>
    <w:rsid w:val="00C66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AD666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977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ycroft.bradford.sch.uk"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www.holycroftprimary.org.uk"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larke.HOLYCROFTADMIN\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436</CharactersWithSpaces>
  <SharedDoc>false</SharedDoc>
  <HLinks>
    <vt:vector size="12" baseType="variant">
      <vt:variant>
        <vt:i4>6881326</vt:i4>
      </vt:variant>
      <vt:variant>
        <vt:i4>3</vt:i4>
      </vt:variant>
      <vt:variant>
        <vt:i4>0</vt:i4>
      </vt:variant>
      <vt:variant>
        <vt:i4>5</vt:i4>
      </vt:variant>
      <vt:variant>
        <vt:lpwstr>http://www.bradford.schooljotter.com/holycroft</vt:lpwstr>
      </vt:variant>
      <vt:variant>
        <vt:lpwstr/>
      </vt:variant>
      <vt:variant>
        <vt:i4>1507368</vt:i4>
      </vt:variant>
      <vt:variant>
        <vt:i4>0</vt:i4>
      </vt:variant>
      <vt:variant>
        <vt:i4>0</vt:i4>
      </vt:variant>
      <vt:variant>
        <vt:i4>5</vt:i4>
      </vt:variant>
      <vt:variant>
        <vt:lpwstr>mailto:office@holycroft.bradford.sch.uk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tclarke</dc:creator>
  <cp:lastModifiedBy>GMorrison</cp:lastModifiedBy>
  <cp:revision>3</cp:revision>
  <cp:lastPrinted>2020-01-15T10:17:00Z</cp:lastPrinted>
  <dcterms:created xsi:type="dcterms:W3CDTF">2020-11-01T16:12:00Z</dcterms:created>
  <dcterms:modified xsi:type="dcterms:W3CDTF">2020-11-01T16:13:00Z</dcterms:modified>
</cp:coreProperties>
</file>