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CA3F0E">
      <w:pPr>
        <w:pStyle w:val="Heading1"/>
        <w:jc w:val="left"/>
        <w:rPr>
          <w:sz w:val="16"/>
        </w:rPr>
      </w:pPr>
      <w:r w:rsidRPr="00CA3F0E">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CA3F0E" w:rsidP="00B52D64">
      <w:pPr>
        <w:jc w:val="center"/>
        <w:rPr>
          <w:rFonts w:ascii="Arial" w:hAnsi="Arial" w:cs="Arial"/>
          <w:b/>
          <w:sz w:val="24"/>
          <w:szCs w:val="24"/>
        </w:rPr>
      </w:pPr>
      <w:r w:rsidRPr="00CA3F0E">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CA3F0E" w:rsidP="004D62C3">
      <w:pPr>
        <w:jc w:val="center"/>
        <w:rPr>
          <w:b/>
        </w:rPr>
      </w:pPr>
      <w:r w:rsidRPr="00CA3F0E">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w:txbxContent>
                <w:p w:rsidR="008F3F13" w:rsidRPr="00133A37" w:rsidRDefault="00133A37" w:rsidP="008F3F13">
                  <w:pPr>
                    <w:rPr>
                      <w:sz w:val="24"/>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Friday 22</w:t>
                  </w:r>
                  <w:r w:rsidRPr="00133A37">
                    <w:rPr>
                      <w:sz w:val="24"/>
                      <w:vertAlign w:val="superscript"/>
                    </w:rPr>
                    <w:t>nd</w:t>
                  </w:r>
                  <w:r>
                    <w:rPr>
                      <w:sz w:val="24"/>
                    </w:rPr>
                    <w:t xml:space="preserve"> </w:t>
                  </w:r>
                  <w:r>
                    <w:rPr>
                      <w:sz w:val="24"/>
                    </w:rPr>
                    <w:t>May</w:t>
                  </w:r>
                </w:p>
                <w:p w:rsidR="008F3F13" w:rsidRDefault="008F3F13" w:rsidP="008F3F13">
                  <w:pPr>
                    <w:rPr>
                      <w:sz w:val="32"/>
                    </w:rPr>
                  </w:pPr>
                </w:p>
                <w:p w:rsidR="008F3F13" w:rsidRDefault="008F3F13" w:rsidP="008F3F13">
                  <w:pPr>
                    <w:rPr>
                      <w:sz w:val="32"/>
                    </w:rPr>
                  </w:pPr>
                </w:p>
                <w:p w:rsidR="00133A37" w:rsidRPr="00133A37" w:rsidRDefault="00133A37" w:rsidP="00133A37">
                  <w:pPr>
                    <w:rPr>
                      <w:sz w:val="24"/>
                    </w:rPr>
                  </w:pPr>
                  <w:r w:rsidRPr="00133A37">
                    <w:rPr>
                      <w:sz w:val="24"/>
                    </w:rPr>
                    <w:t>To the parent</w:t>
                  </w:r>
                  <w:r>
                    <w:rPr>
                      <w:sz w:val="24"/>
                    </w:rPr>
                    <w:t>s and carers of Year 6 children,</w:t>
                  </w:r>
                </w:p>
                <w:p w:rsidR="00133A37" w:rsidRPr="00133A37" w:rsidRDefault="00133A37" w:rsidP="00133A37">
                  <w:pPr>
                    <w:rPr>
                      <w:sz w:val="24"/>
                    </w:rPr>
                  </w:pPr>
                </w:p>
                <w:p w:rsidR="00133A37" w:rsidRDefault="00133A37" w:rsidP="00133A37">
                  <w:pPr>
                    <w:rPr>
                      <w:sz w:val="24"/>
                    </w:rPr>
                  </w:pPr>
                  <w:r w:rsidRPr="00133A37">
                    <w:rPr>
                      <w:sz w:val="24"/>
                    </w:rPr>
                    <w:t>We will be opening school to Year 6 children on 8</w:t>
                  </w:r>
                  <w:r w:rsidRPr="00133A37">
                    <w:rPr>
                      <w:sz w:val="24"/>
                      <w:vertAlign w:val="superscript"/>
                    </w:rPr>
                    <w:t>th</w:t>
                  </w:r>
                  <w:r w:rsidRPr="00133A37">
                    <w:rPr>
                      <w:sz w:val="24"/>
                    </w:rPr>
                    <w:t xml:space="preserve"> June. In order to keep children safe, school will be very different.  Children will only be taught in groups of 6 to a classroom. These groups will not mix with any other children. Start and finish times, breaks and lunches will be staggered throughout the day. We will be teaching a reduced curriculum due to restrictions in place. </w:t>
                  </w:r>
                </w:p>
                <w:p w:rsidR="00133A37" w:rsidRPr="00133A37" w:rsidRDefault="00133A37" w:rsidP="00133A37">
                  <w:pPr>
                    <w:rPr>
                      <w:sz w:val="24"/>
                    </w:rPr>
                  </w:pPr>
                </w:p>
                <w:p w:rsidR="00133A37" w:rsidRDefault="00133A37" w:rsidP="00133A37">
                  <w:pPr>
                    <w:rPr>
                      <w:sz w:val="24"/>
                    </w:rPr>
                  </w:pPr>
                  <w:r w:rsidRPr="00133A37">
                    <w:rPr>
                      <w:sz w:val="24"/>
                    </w:rPr>
                    <w:t xml:space="preserve">We do think it is important for children’s mental health and wellbeing to be back at school, and we really want to see them. However, we know this will be a difficult decision for everyone, and it is up to each family to make their own decision. If families decide not to send their child in the first </w:t>
                  </w:r>
                  <w:proofErr w:type="gramStart"/>
                  <w:r w:rsidRPr="00133A37">
                    <w:rPr>
                      <w:sz w:val="24"/>
                    </w:rPr>
                    <w:t>instance ,</w:t>
                  </w:r>
                  <w:proofErr w:type="gramEnd"/>
                  <w:r w:rsidRPr="00133A37">
                    <w:rPr>
                      <w:sz w:val="24"/>
                    </w:rPr>
                    <w:t xml:space="preserve"> they will be able to change their mind at a later date with reasonable notice.</w:t>
                  </w:r>
                </w:p>
                <w:p w:rsidR="00133A37" w:rsidRPr="00133A37" w:rsidRDefault="00133A37" w:rsidP="00133A37">
                  <w:pPr>
                    <w:rPr>
                      <w:sz w:val="24"/>
                    </w:rPr>
                  </w:pPr>
                </w:p>
                <w:p w:rsidR="00133A37" w:rsidRDefault="00133A37" w:rsidP="00133A37">
                  <w:pPr>
                    <w:rPr>
                      <w:sz w:val="24"/>
                    </w:rPr>
                  </w:pPr>
                  <w:r w:rsidRPr="00133A37">
                    <w:rPr>
                      <w:sz w:val="24"/>
                    </w:rPr>
                    <w:t>For the first few days of the children’s return, we will likely be offering reduced hours while we get children used to being back at school, and learning the new procedures. Depending on the number of pupils we have in, we may only be able to offer part time education across the week. We will be contacting parents after half term to let them know the arrangements for the children’s return.</w:t>
                  </w:r>
                </w:p>
                <w:p w:rsidR="00133A37" w:rsidRPr="00133A37" w:rsidRDefault="00133A37" w:rsidP="00133A37">
                  <w:pPr>
                    <w:rPr>
                      <w:sz w:val="24"/>
                    </w:rPr>
                  </w:pPr>
                </w:p>
                <w:p w:rsidR="00133A37" w:rsidRDefault="00133A37" w:rsidP="00133A37">
                  <w:pPr>
                    <w:rPr>
                      <w:sz w:val="24"/>
                    </w:rPr>
                  </w:pPr>
                  <w:r w:rsidRPr="00133A37">
                    <w:rPr>
                      <w:sz w:val="24"/>
                    </w:rPr>
                    <w:t>Please note the above arrangements may change depending on any further government announcements. We will be continuing to assess the risk, and will not open if it is not safe to do so.</w:t>
                  </w:r>
                </w:p>
                <w:p w:rsidR="00133A37" w:rsidRPr="00133A37" w:rsidRDefault="00133A37" w:rsidP="00133A37">
                  <w:pPr>
                    <w:rPr>
                      <w:sz w:val="24"/>
                    </w:rPr>
                  </w:pPr>
                </w:p>
                <w:p w:rsidR="00133A37" w:rsidRPr="00133A37" w:rsidRDefault="00133A37" w:rsidP="00133A37">
                  <w:pPr>
                    <w:rPr>
                      <w:sz w:val="24"/>
                    </w:rPr>
                  </w:pPr>
                  <w:r w:rsidRPr="00133A37">
                    <w:rPr>
                      <w:sz w:val="24"/>
                    </w:rPr>
                    <w:t>Please could you message us on Class Dojo to let us know if you want your Year 6 child to return on the 8</w:t>
                  </w:r>
                  <w:r w:rsidRPr="00133A37">
                    <w:rPr>
                      <w:sz w:val="24"/>
                      <w:vertAlign w:val="superscript"/>
                    </w:rPr>
                    <w:t>th</w:t>
                  </w:r>
                  <w:r w:rsidRPr="00133A37">
                    <w:rPr>
                      <w:sz w:val="24"/>
                    </w:rPr>
                    <w:t xml:space="preserve"> </w:t>
                  </w:r>
                  <w:proofErr w:type="gramStart"/>
                  <w:r w:rsidRPr="00133A37">
                    <w:rPr>
                      <w:sz w:val="24"/>
                    </w:rPr>
                    <w:t>June.</w:t>
                  </w:r>
                  <w:proofErr w:type="gramEnd"/>
                </w:p>
                <w:p w:rsidR="00133A37" w:rsidRPr="00133A37" w:rsidRDefault="00133A37" w:rsidP="00133A37">
                  <w:pPr>
                    <w:rPr>
                      <w:sz w:val="24"/>
                    </w:rPr>
                  </w:pPr>
                </w:p>
                <w:p w:rsidR="00133A37" w:rsidRPr="00133A37" w:rsidRDefault="00133A37" w:rsidP="00133A37">
                  <w:pPr>
                    <w:rPr>
                      <w:sz w:val="24"/>
                    </w:rPr>
                  </w:pPr>
                  <w:r w:rsidRPr="00133A37">
                    <w:rPr>
                      <w:sz w:val="24"/>
                    </w:rPr>
                    <w:t>Many thanks</w:t>
                  </w:r>
                </w:p>
                <w:p w:rsidR="00133A37" w:rsidRPr="00133A37" w:rsidRDefault="00133A37" w:rsidP="00133A37">
                  <w:pPr>
                    <w:rPr>
                      <w:sz w:val="24"/>
                    </w:rPr>
                  </w:pPr>
                </w:p>
                <w:p w:rsidR="008F3F13" w:rsidRPr="002F6E55" w:rsidRDefault="00133A37" w:rsidP="008F3F13">
                  <w:pPr>
                    <w:rPr>
                      <w:sz w:val="32"/>
                    </w:rPr>
                  </w:pPr>
                  <w:r>
                    <w:rPr>
                      <w:sz w:val="24"/>
                    </w:rPr>
                    <w:t>Mr Morrison</w:t>
                  </w:r>
                </w:p>
                <w:p w:rsidR="00B00BB6" w:rsidRPr="0098391C" w:rsidRDefault="00B00BB6" w:rsidP="00D340A5"/>
              </w:txbxContent>
            </v:textbox>
          </v:shape>
        </w:pict>
      </w:r>
    </w:p>
    <w:p w:rsidR="007B4FA4" w:rsidRDefault="007B4FA4" w:rsidP="004D62C3">
      <w:pPr>
        <w:jc w:val="center"/>
      </w:pPr>
    </w:p>
    <w:p w:rsidR="007B4FA4" w:rsidRDefault="00CA3F0E">
      <w:r w:rsidRPr="00CA3F0E">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CA3F0E">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CA3F0E">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CA3F0E">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CA3F0E">
      <w:r w:rsidRPr="00CA3F0E">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CA3F0E">
      <w:pPr>
        <w:rPr>
          <w:sz w:val="52"/>
        </w:rPr>
      </w:pPr>
      <w:r w:rsidRPr="00CA3F0E">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2E" w:rsidRDefault="002B0B2E">
      <w:r>
        <w:separator/>
      </w:r>
    </w:p>
  </w:endnote>
  <w:endnote w:type="continuationSeparator" w:id="0">
    <w:p w:rsidR="002B0B2E" w:rsidRDefault="002B0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2E" w:rsidRDefault="002B0B2E">
      <w:r>
        <w:separator/>
      </w:r>
    </w:p>
  </w:footnote>
  <w:footnote w:type="continuationSeparator" w:id="0">
    <w:p w:rsidR="002B0B2E" w:rsidRDefault="002B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45592"/>
    <w:rsid w:val="00010387"/>
    <w:rsid w:val="00095377"/>
    <w:rsid w:val="000A5E8C"/>
    <w:rsid w:val="000D53CB"/>
    <w:rsid w:val="00131570"/>
    <w:rsid w:val="00133A37"/>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B0B2E"/>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3F0E"/>
    <w:rsid w:val="00CA4375"/>
    <w:rsid w:val="00CB61B1"/>
    <w:rsid w:val="00CC5FBF"/>
    <w:rsid w:val="00CE3901"/>
    <w:rsid w:val="00CE52E4"/>
    <w:rsid w:val="00D12127"/>
    <w:rsid w:val="00D12DD1"/>
    <w:rsid w:val="00D202B6"/>
    <w:rsid w:val="00D340A5"/>
    <w:rsid w:val="00D40B2D"/>
    <w:rsid w:val="00D45026"/>
    <w:rsid w:val="00D5121D"/>
    <w:rsid w:val="00D54FBC"/>
    <w:rsid w:val="00D703D6"/>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436</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2</cp:revision>
  <cp:lastPrinted>2020-01-15T10:17:00Z</cp:lastPrinted>
  <dcterms:created xsi:type="dcterms:W3CDTF">2020-05-22T10:09:00Z</dcterms:created>
  <dcterms:modified xsi:type="dcterms:W3CDTF">2020-05-22T10:09:00Z</dcterms:modified>
</cp:coreProperties>
</file>